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6EDC" w14:textId="77777777" w:rsidR="00C145E0" w:rsidRPr="001160CE" w:rsidRDefault="00CE5AD4" w:rsidP="00C145E0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4BD64D0" wp14:editId="30D14A7E">
                <wp:simplePos x="0" y="0"/>
                <wp:positionH relativeFrom="column">
                  <wp:posOffset>4391025</wp:posOffset>
                </wp:positionH>
                <wp:positionV relativeFrom="paragraph">
                  <wp:posOffset>-114300</wp:posOffset>
                </wp:positionV>
                <wp:extent cx="1428750" cy="231140"/>
                <wp:effectExtent l="0" t="0" r="0" b="165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FEA56" w14:textId="2965AB52" w:rsidR="00C145E0" w:rsidRPr="00C3531F" w:rsidRDefault="000F7B36" w:rsidP="00C145E0">
                            <w:pPr>
                              <w:pStyle w:val="Vol1Issue01"/>
                              <w:jc w:val="right"/>
                              <w:rPr>
                                <w:color w:val="auto"/>
                              </w:rPr>
                            </w:pPr>
                            <w:r w:rsidRPr="00C3531F">
                              <w:rPr>
                                <w:color w:val="auto"/>
                              </w:rPr>
                              <w:t xml:space="preserve">VOL </w:t>
                            </w:r>
                            <w:r w:rsidR="0067021D">
                              <w:rPr>
                                <w:color w:val="auto"/>
                              </w:rPr>
                              <w:t>6</w:t>
                            </w:r>
                            <w:r w:rsidR="00A33D7F" w:rsidRPr="00C3531F">
                              <w:rPr>
                                <w:color w:val="auto"/>
                              </w:rPr>
                              <w:t xml:space="preserve"> ISSUE</w:t>
                            </w:r>
                            <w:r w:rsidR="0067021D">
                              <w:rPr>
                                <w:color w:val="auto"/>
                              </w:rPr>
                              <w:t xml:space="preserve"> 1</w:t>
                            </w:r>
                          </w:p>
                          <w:p w14:paraId="7DBDC5F9" w14:textId="77777777" w:rsidR="00C145E0" w:rsidRDefault="00C145E0" w:rsidP="00C145E0">
                            <w:pPr>
                              <w:pStyle w:val="Vol1Issue01"/>
                              <w:jc w:val="right"/>
                            </w:pPr>
                          </w:p>
                          <w:p w14:paraId="7460CE66" w14:textId="77777777" w:rsidR="00C145E0" w:rsidRDefault="00C145E0" w:rsidP="00C145E0">
                            <w:pPr>
                              <w:pStyle w:val="Vol1Issue01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D64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5.75pt;margin-top:-9pt;width:112.5pt;height:18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L1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" filled="f" stroked="f">
                <v:textbox inset="0,0,0,0">
                  <w:txbxContent>
                    <w:p w14:paraId="3EAFEA56" w14:textId="2965AB52" w:rsidR="00C145E0" w:rsidRPr="00C3531F" w:rsidRDefault="000F7B36" w:rsidP="00C145E0">
                      <w:pPr>
                        <w:pStyle w:val="Vol1Issue01"/>
                        <w:jc w:val="right"/>
                        <w:rPr>
                          <w:color w:val="auto"/>
                        </w:rPr>
                      </w:pPr>
                      <w:r w:rsidRPr="00C3531F">
                        <w:rPr>
                          <w:color w:val="auto"/>
                        </w:rPr>
                        <w:t xml:space="preserve">VOL </w:t>
                      </w:r>
                      <w:r w:rsidR="0067021D">
                        <w:rPr>
                          <w:color w:val="auto"/>
                        </w:rPr>
                        <w:t>6</w:t>
                      </w:r>
                      <w:r w:rsidR="00A33D7F" w:rsidRPr="00C3531F">
                        <w:rPr>
                          <w:color w:val="auto"/>
                        </w:rPr>
                        <w:t xml:space="preserve"> ISSUE</w:t>
                      </w:r>
                      <w:r w:rsidR="0067021D">
                        <w:rPr>
                          <w:color w:val="auto"/>
                        </w:rPr>
                        <w:t xml:space="preserve"> 1</w:t>
                      </w:r>
                    </w:p>
                    <w:p w14:paraId="7DBDC5F9" w14:textId="77777777" w:rsidR="00C145E0" w:rsidRDefault="00C145E0" w:rsidP="00C145E0">
                      <w:pPr>
                        <w:pStyle w:val="Vol1Issue01"/>
                        <w:jc w:val="right"/>
                      </w:pPr>
                    </w:p>
                    <w:p w14:paraId="7460CE66" w14:textId="77777777" w:rsidR="00C145E0" w:rsidRDefault="00C145E0" w:rsidP="00C145E0">
                      <w:pPr>
                        <w:pStyle w:val="Vol1Issue01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C4950">
        <w:rPr>
          <w:noProof/>
          <w:szCs w:val="20"/>
        </w:rPr>
        <w:drawing>
          <wp:anchor distT="0" distB="0" distL="114300" distR="114300" simplePos="0" relativeHeight="251638272" behindDoc="1" locked="0" layoutInCell="1" allowOverlap="1" wp14:anchorId="68238FD3" wp14:editId="37517981">
            <wp:simplePos x="0" y="0"/>
            <wp:positionH relativeFrom="column">
              <wp:posOffset>-1143000</wp:posOffset>
            </wp:positionH>
            <wp:positionV relativeFrom="paragraph">
              <wp:posOffset>-868680</wp:posOffset>
            </wp:positionV>
            <wp:extent cx="7772400" cy="10058400"/>
            <wp:effectExtent l="19050" t="19050" r="19050" b="19050"/>
            <wp:wrapNone/>
            <wp:docPr id="119" name="Picture 119" descr="Edgy_Smudge_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Edgy_Smudge_Newsle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solidFill>
                      <a:srgbClr val="460000"/>
                    </a:solidFill>
                    <a:ln w="9525">
                      <a:solidFill>
                        <a:srgbClr val="46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95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BAF1A43" wp14:editId="178F525C">
                <wp:simplePos x="0" y="0"/>
                <wp:positionH relativeFrom="column">
                  <wp:posOffset>-311785</wp:posOffset>
                </wp:positionH>
                <wp:positionV relativeFrom="paragraph">
                  <wp:posOffset>-113030</wp:posOffset>
                </wp:positionV>
                <wp:extent cx="1371600" cy="231140"/>
                <wp:effectExtent l="2540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BF17B" w14:textId="77777777" w:rsidR="00EE7C89" w:rsidRPr="00C3531F" w:rsidRDefault="0067021D" w:rsidP="00883ECC">
                            <w:pPr>
                              <w:pStyle w:val="MonthDayYea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January 14,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1A43" id="Text Box 8" o:spid="_x0000_s1027" type="#_x0000_t202" style="position:absolute;margin-left:-24.55pt;margin-top:-8.9pt;width:108pt;height:18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nQ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" filled="f" stroked="f">
                <v:textbox inset="0,0,0,0">
                  <w:txbxContent>
                    <w:p w14:paraId="31EBF17B" w14:textId="77777777" w:rsidR="00EE7C89" w:rsidRPr="00C3531F" w:rsidRDefault="0067021D" w:rsidP="00883ECC">
                      <w:pPr>
                        <w:pStyle w:val="MonthDayYea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January 14,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1A4FCB96" w14:textId="77777777" w:rsidR="00C145E0" w:rsidRPr="001160CE" w:rsidRDefault="00C145E0" w:rsidP="00C145E0"/>
    <w:p w14:paraId="0241EEEC" w14:textId="77777777" w:rsidR="00C145E0" w:rsidRPr="001160CE" w:rsidRDefault="002C4950" w:rsidP="00C145E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575AFA" wp14:editId="624A1491">
                <wp:simplePos x="0" y="0"/>
                <wp:positionH relativeFrom="column">
                  <wp:posOffset>73660</wp:posOffset>
                </wp:positionH>
                <wp:positionV relativeFrom="paragraph">
                  <wp:posOffset>19050</wp:posOffset>
                </wp:positionV>
                <wp:extent cx="5266055" cy="648970"/>
                <wp:effectExtent l="0" t="0" r="381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5D22" w14:textId="77777777" w:rsidR="00C145E0" w:rsidRPr="00D66A28" w:rsidRDefault="00BE39D0" w:rsidP="00490030">
                            <w:pPr>
                              <w:pStyle w:val="HEADLINE"/>
                              <w:rPr>
                                <w:rFonts w:ascii="Arial Rounded MT Bold" w:hAnsi="Arial Rounded MT Bold"/>
                                <w:color w:val="046020"/>
                                <w:spacing w:val="20"/>
                                <w:sz w:val="52"/>
                              </w:rPr>
                            </w:pPr>
                            <w:r w:rsidRPr="00D66A28">
                              <w:rPr>
                                <w:rFonts w:ascii="Arial Rounded MT Bold" w:hAnsi="Arial Rounded MT Bold"/>
                                <w:color w:val="046020"/>
                                <w:spacing w:val="20"/>
                                <w:sz w:val="52"/>
                              </w:rPr>
                              <w:t>Compliance Bulletin</w:t>
                            </w:r>
                          </w:p>
                          <w:p w14:paraId="6C87CE72" w14:textId="77777777" w:rsidR="00C145E0" w:rsidRDefault="00C145E0" w:rsidP="00490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5AFA" id="Text Box 6" o:spid="_x0000_s1028" type="#_x0000_t202" style="position:absolute;margin-left:5.8pt;margin-top:1.5pt;width:414.65pt;height:51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F8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" filled="f" stroked="f">
                <v:textbox style="mso-fit-shape-to-text:t">
                  <w:txbxContent>
                    <w:p w14:paraId="4D3E5D22" w14:textId="77777777" w:rsidR="00C145E0" w:rsidRPr="00D66A28" w:rsidRDefault="00BE39D0" w:rsidP="00490030">
                      <w:pPr>
                        <w:pStyle w:val="HEADLINE"/>
                        <w:rPr>
                          <w:rFonts w:ascii="Arial Rounded MT Bold" w:hAnsi="Arial Rounded MT Bold"/>
                          <w:color w:val="046020"/>
                          <w:spacing w:val="20"/>
                          <w:sz w:val="52"/>
                        </w:rPr>
                      </w:pPr>
                      <w:r w:rsidRPr="00D66A28">
                        <w:rPr>
                          <w:rFonts w:ascii="Arial Rounded MT Bold" w:hAnsi="Arial Rounded MT Bold"/>
                          <w:color w:val="046020"/>
                          <w:spacing w:val="20"/>
                          <w:sz w:val="52"/>
                        </w:rPr>
                        <w:t>Compliance Bulletin</w:t>
                      </w:r>
                    </w:p>
                    <w:p w14:paraId="6C87CE72" w14:textId="77777777" w:rsidR="00C145E0" w:rsidRDefault="00C145E0" w:rsidP="004900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777467" w14:textId="77777777" w:rsidR="00C145E0" w:rsidRPr="001160CE" w:rsidRDefault="00C145E0" w:rsidP="00C145E0"/>
    <w:p w14:paraId="1FB974C1" w14:textId="77777777" w:rsidR="00C145E0" w:rsidRPr="001160CE" w:rsidRDefault="00C145E0" w:rsidP="00C145E0"/>
    <w:p w14:paraId="28C0D8B8" w14:textId="77777777" w:rsidR="00C145E0" w:rsidRPr="001160CE" w:rsidRDefault="00F61B61" w:rsidP="00C145E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03E04F" wp14:editId="62C1042C">
                <wp:simplePos x="0" y="0"/>
                <wp:positionH relativeFrom="column">
                  <wp:posOffset>-312420</wp:posOffset>
                </wp:positionH>
                <wp:positionV relativeFrom="paragraph">
                  <wp:posOffset>180975</wp:posOffset>
                </wp:positionV>
                <wp:extent cx="2934335" cy="70294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90153" w14:textId="1E08C977" w:rsidR="00883ECC" w:rsidRDefault="00B013FE" w:rsidP="00AB12CF">
                            <w:pPr>
                              <w:pStyle w:val="Subhead"/>
                              <w:spacing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Electronic Submittal of </w:t>
                            </w:r>
                            <w:r w:rsidR="0067021D">
                              <w:rPr>
                                <w:sz w:val="32"/>
                              </w:rPr>
                              <w:t>Pre-Subsidence Surveys (PSUB)</w:t>
                            </w:r>
                          </w:p>
                          <w:p w14:paraId="64148F89" w14:textId="6AE14202" w:rsidR="00B013FE" w:rsidRDefault="001A2EB3" w:rsidP="006702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021D">
                              <w:rPr>
                                <w:rFonts w:ascii="Arial" w:hAnsi="Arial" w:cs="Arial"/>
                              </w:rPr>
                              <w:t>The Division of Mining and Rec</w:t>
                            </w:r>
                            <w:r w:rsidR="00EE7C89" w:rsidRPr="0067021D">
                              <w:rPr>
                                <w:rFonts w:ascii="Arial" w:hAnsi="Arial" w:cs="Arial"/>
                              </w:rPr>
                              <w:t xml:space="preserve">lamation is pleased to announce the </w:t>
                            </w:r>
                            <w:r w:rsidR="0067021D" w:rsidRPr="0067021D">
                              <w:rPr>
                                <w:rFonts w:ascii="Arial" w:hAnsi="Arial" w:cs="Arial"/>
                              </w:rPr>
                              <w:t xml:space="preserve">new PSUB electronic application type in eSS </w:t>
                            </w:r>
                            <w:r w:rsidR="00B013FE" w:rsidRPr="0067021D">
                              <w:rPr>
                                <w:rFonts w:ascii="Arial" w:hAnsi="Arial" w:cs="Arial"/>
                              </w:rPr>
                              <w:t>under the</w:t>
                            </w:r>
                            <w:r w:rsidR="0067021D" w:rsidRPr="006702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021D">
                              <w:rPr>
                                <w:rFonts w:ascii="Arial" w:hAnsi="Arial" w:cs="Arial"/>
                              </w:rPr>
                              <w:t>Mining and Reclamation (OMR)</w:t>
                            </w:r>
                            <w:r w:rsidR="00B013FE" w:rsidRPr="0067021D">
                              <w:rPr>
                                <w:rFonts w:ascii="Arial" w:hAnsi="Arial" w:cs="Arial"/>
                              </w:rPr>
                              <w:t xml:space="preserve"> DEP Office preference.</w:t>
                            </w:r>
                          </w:p>
                          <w:p w14:paraId="5EAE3877" w14:textId="77777777" w:rsidR="0067021D" w:rsidRPr="0067021D" w:rsidRDefault="0067021D" w:rsidP="006702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D0653" w14:textId="77777777" w:rsidR="0067021D" w:rsidRPr="0067021D" w:rsidRDefault="0067021D" w:rsidP="006702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5F5D75" w14:textId="5CB9233E" w:rsidR="0067021D" w:rsidRDefault="0067021D" w:rsidP="0067021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7021D">
                              <w:rPr>
                                <w:rFonts w:ascii="Arial" w:hAnsi="Arial" w:cs="Arial"/>
                              </w:rPr>
                              <w:t xml:space="preserve">Companies shall submit only one Pre-Subsidence Survey per electronic application. </w:t>
                            </w:r>
                          </w:p>
                          <w:p w14:paraId="4589DE96" w14:textId="77777777" w:rsidR="0067021D" w:rsidRPr="0067021D" w:rsidRDefault="0067021D" w:rsidP="0067021D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115E2" w14:textId="77777777" w:rsidR="0067021D" w:rsidRPr="0067021D" w:rsidRDefault="0067021D" w:rsidP="0067021D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1F0AA" w14:textId="77777777" w:rsidR="0067021D" w:rsidRPr="0067021D" w:rsidRDefault="0067021D" w:rsidP="0067021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7021D">
                              <w:rPr>
                                <w:rFonts w:ascii="Arial" w:hAnsi="Arial" w:cs="Arial"/>
                              </w:rPr>
                              <w:t>The “Reference ID” in eSS will define the Owner and Parcel number. For example, “Smith-288.”</w:t>
                            </w:r>
                          </w:p>
                          <w:p w14:paraId="62BFB886" w14:textId="2B668967" w:rsidR="00F61B61" w:rsidRPr="0067021D" w:rsidRDefault="00F61B61" w:rsidP="0067021D">
                            <w:pPr>
                              <w:pStyle w:val="Subhead"/>
                              <w:spacing w:line="276" w:lineRule="auto"/>
                              <w:ind w:left="720"/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E04F" id="Text Box 10" o:spid="_x0000_s1029" type="#_x0000_t202" style="position:absolute;margin-left:-24.6pt;margin-top:14.25pt;width:231.05pt;height:55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xM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" filled="f" stroked="f">
                <v:textbox>
                  <w:txbxContent>
                    <w:p w14:paraId="14D90153" w14:textId="1E08C977" w:rsidR="00883ECC" w:rsidRDefault="00B013FE" w:rsidP="00AB12CF">
                      <w:pPr>
                        <w:pStyle w:val="Subhead"/>
                        <w:spacing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Electronic Submittal of </w:t>
                      </w:r>
                      <w:r w:rsidR="0067021D">
                        <w:rPr>
                          <w:sz w:val="32"/>
                        </w:rPr>
                        <w:t>Pre-Subsidence Surveys (PSUB)</w:t>
                      </w:r>
                    </w:p>
                    <w:p w14:paraId="64148F89" w14:textId="6AE14202" w:rsidR="00B013FE" w:rsidRDefault="001A2EB3" w:rsidP="0067021D">
                      <w:pPr>
                        <w:rPr>
                          <w:rFonts w:ascii="Arial" w:hAnsi="Arial" w:cs="Arial"/>
                        </w:rPr>
                      </w:pPr>
                      <w:r w:rsidRPr="0067021D">
                        <w:rPr>
                          <w:rFonts w:ascii="Arial" w:hAnsi="Arial" w:cs="Arial"/>
                        </w:rPr>
                        <w:t>The Division of Mining and Rec</w:t>
                      </w:r>
                      <w:r w:rsidR="00EE7C89" w:rsidRPr="0067021D">
                        <w:rPr>
                          <w:rFonts w:ascii="Arial" w:hAnsi="Arial" w:cs="Arial"/>
                        </w:rPr>
                        <w:t xml:space="preserve">lamation is pleased to announce the </w:t>
                      </w:r>
                      <w:r w:rsidR="0067021D" w:rsidRPr="0067021D">
                        <w:rPr>
                          <w:rFonts w:ascii="Arial" w:hAnsi="Arial" w:cs="Arial"/>
                        </w:rPr>
                        <w:t xml:space="preserve">new PSUB electronic application type in eSS </w:t>
                      </w:r>
                      <w:r w:rsidR="00B013FE" w:rsidRPr="0067021D">
                        <w:rPr>
                          <w:rFonts w:ascii="Arial" w:hAnsi="Arial" w:cs="Arial"/>
                        </w:rPr>
                        <w:t>under the</w:t>
                      </w:r>
                      <w:r w:rsidR="0067021D" w:rsidRPr="0067021D">
                        <w:rPr>
                          <w:rFonts w:ascii="Arial" w:hAnsi="Arial" w:cs="Arial"/>
                        </w:rPr>
                        <w:t xml:space="preserve"> </w:t>
                      </w:r>
                      <w:r w:rsidR="0067021D">
                        <w:rPr>
                          <w:rFonts w:ascii="Arial" w:hAnsi="Arial" w:cs="Arial"/>
                        </w:rPr>
                        <w:t>Mining and Reclamation (OMR)</w:t>
                      </w:r>
                      <w:r w:rsidR="00B013FE" w:rsidRPr="0067021D">
                        <w:rPr>
                          <w:rFonts w:ascii="Arial" w:hAnsi="Arial" w:cs="Arial"/>
                        </w:rPr>
                        <w:t xml:space="preserve"> DEP Office preference.</w:t>
                      </w:r>
                    </w:p>
                    <w:p w14:paraId="5EAE3877" w14:textId="77777777" w:rsidR="0067021D" w:rsidRPr="0067021D" w:rsidRDefault="0067021D" w:rsidP="0067021D">
                      <w:pPr>
                        <w:rPr>
                          <w:rFonts w:ascii="Arial" w:hAnsi="Arial" w:cs="Arial"/>
                        </w:rPr>
                      </w:pPr>
                    </w:p>
                    <w:p w14:paraId="237D0653" w14:textId="77777777" w:rsidR="0067021D" w:rsidRPr="0067021D" w:rsidRDefault="0067021D" w:rsidP="0067021D">
                      <w:pPr>
                        <w:rPr>
                          <w:rFonts w:ascii="Arial" w:hAnsi="Arial" w:cs="Arial"/>
                        </w:rPr>
                      </w:pPr>
                    </w:p>
                    <w:p w14:paraId="535F5D75" w14:textId="5CB9233E" w:rsidR="0067021D" w:rsidRDefault="0067021D" w:rsidP="0067021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 w:rsidRPr="0067021D">
                        <w:rPr>
                          <w:rFonts w:ascii="Arial" w:hAnsi="Arial" w:cs="Arial"/>
                        </w:rPr>
                        <w:t xml:space="preserve">Companies shall submit only one Pre-Subsidence Survey per electronic application. </w:t>
                      </w:r>
                    </w:p>
                    <w:p w14:paraId="4589DE96" w14:textId="77777777" w:rsidR="0067021D" w:rsidRPr="0067021D" w:rsidRDefault="0067021D" w:rsidP="0067021D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2BC115E2" w14:textId="77777777" w:rsidR="0067021D" w:rsidRPr="0067021D" w:rsidRDefault="0067021D" w:rsidP="0067021D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7B1F0AA" w14:textId="77777777" w:rsidR="0067021D" w:rsidRPr="0067021D" w:rsidRDefault="0067021D" w:rsidP="0067021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 w:rsidRPr="0067021D">
                        <w:rPr>
                          <w:rFonts w:ascii="Arial" w:hAnsi="Arial" w:cs="Arial"/>
                        </w:rPr>
                        <w:t>The “Reference ID” in eSS will define the Owner and Parcel number. For example, “Smith-288.”</w:t>
                      </w:r>
                    </w:p>
                    <w:p w14:paraId="62BFB886" w14:textId="2B668967" w:rsidR="00F61B61" w:rsidRPr="0067021D" w:rsidRDefault="00F61B61" w:rsidP="0067021D">
                      <w:pPr>
                        <w:pStyle w:val="Subhead"/>
                        <w:spacing w:line="276" w:lineRule="auto"/>
                        <w:ind w:left="720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950">
        <w:rPr>
          <w:noProof/>
        </w:rPr>
        <w:drawing>
          <wp:anchor distT="0" distB="0" distL="114300" distR="114300" simplePos="0" relativeHeight="251681280" behindDoc="0" locked="0" layoutInCell="1" allowOverlap="1" wp14:anchorId="21CA0525" wp14:editId="5E342B44">
            <wp:simplePos x="0" y="0"/>
            <wp:positionH relativeFrom="column">
              <wp:posOffset>3152775</wp:posOffset>
            </wp:positionH>
            <wp:positionV relativeFrom="paragraph">
              <wp:posOffset>81280</wp:posOffset>
            </wp:positionV>
            <wp:extent cx="2842895" cy="1645920"/>
            <wp:effectExtent l="0" t="0" r="0" b="0"/>
            <wp:wrapNone/>
            <wp:docPr id="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" t="17873" r="4689" b="2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6E510" w14:textId="77777777" w:rsidR="00C145E0" w:rsidRPr="001160CE" w:rsidRDefault="00C145E0" w:rsidP="00C145E0"/>
    <w:p w14:paraId="7FCE3E99" w14:textId="77777777" w:rsidR="00C145E0" w:rsidRPr="001160CE" w:rsidRDefault="00C145E0" w:rsidP="00C145E0"/>
    <w:p w14:paraId="26445EBB" w14:textId="77777777" w:rsidR="00C145E0" w:rsidRPr="001160CE" w:rsidRDefault="00C145E0" w:rsidP="00C145E0"/>
    <w:p w14:paraId="27F2FC2F" w14:textId="77777777" w:rsidR="00C145E0" w:rsidRPr="001160CE" w:rsidRDefault="00C145E0" w:rsidP="00C145E0"/>
    <w:p w14:paraId="2FC15F28" w14:textId="77777777" w:rsidR="00C145E0" w:rsidRPr="001160CE" w:rsidRDefault="00C145E0" w:rsidP="00C145E0"/>
    <w:p w14:paraId="286C5155" w14:textId="77777777" w:rsidR="00C145E0" w:rsidRPr="001160CE" w:rsidRDefault="00C145E0" w:rsidP="00C145E0"/>
    <w:p w14:paraId="5E78EE83" w14:textId="77777777" w:rsidR="00C145E0" w:rsidRPr="001160CE" w:rsidRDefault="00C145E0" w:rsidP="00C145E0"/>
    <w:p w14:paraId="6063001D" w14:textId="77777777" w:rsidR="00C145E0" w:rsidRPr="001160CE" w:rsidRDefault="00C145E0" w:rsidP="00C145E0">
      <w:pPr>
        <w:tabs>
          <w:tab w:val="left" w:pos="1780"/>
        </w:tabs>
      </w:pPr>
      <w:r w:rsidRPr="001160CE">
        <w:tab/>
      </w:r>
    </w:p>
    <w:p w14:paraId="51084149" w14:textId="77777777" w:rsidR="00C145E0" w:rsidRDefault="00F61B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26CACD8" wp14:editId="6E2F857A">
                <wp:simplePos x="0" y="0"/>
                <wp:positionH relativeFrom="column">
                  <wp:posOffset>2990850</wp:posOffset>
                </wp:positionH>
                <wp:positionV relativeFrom="paragraph">
                  <wp:posOffset>1051560</wp:posOffset>
                </wp:positionV>
                <wp:extent cx="2828925" cy="426974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26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8392" w14:textId="77777777" w:rsidR="00F61B61" w:rsidRPr="001A2EB3" w:rsidRDefault="00F61B61" w:rsidP="00F61B61">
                            <w:pPr>
                              <w:pStyle w:val="Subhead"/>
                              <w:spacing w:line="276" w:lineRule="auto"/>
                              <w:ind w:left="72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28B94897" w14:textId="77777777" w:rsidR="00F61B61" w:rsidRDefault="00F61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ACD8" id="Text Box 2" o:spid="_x0000_s1030" type="#_x0000_t202" style="position:absolute;margin-left:235.5pt;margin-top:82.8pt;width:222.75pt;height:336.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" stroked="f">
                <v:textbox>
                  <w:txbxContent>
                    <w:p w14:paraId="38798392" w14:textId="77777777" w:rsidR="00F61B61" w:rsidRPr="001A2EB3" w:rsidRDefault="00F61B61" w:rsidP="00F61B61">
                      <w:pPr>
                        <w:pStyle w:val="Subhead"/>
                        <w:spacing w:line="276" w:lineRule="auto"/>
                        <w:ind w:left="720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28B94897" w14:textId="77777777" w:rsidR="00F61B61" w:rsidRDefault="00F61B61"/>
                  </w:txbxContent>
                </v:textbox>
                <w10:wrap type="square"/>
              </v:shape>
            </w:pict>
          </mc:Fallback>
        </mc:AlternateContent>
      </w:r>
      <w:r w:rsidR="002C495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207D33" wp14:editId="696FEC4F">
                <wp:simplePos x="0" y="0"/>
                <wp:positionH relativeFrom="column">
                  <wp:posOffset>2869565</wp:posOffset>
                </wp:positionH>
                <wp:positionV relativeFrom="paragraph">
                  <wp:posOffset>1318260</wp:posOffset>
                </wp:positionV>
                <wp:extent cx="2861310" cy="4491990"/>
                <wp:effectExtent l="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449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A918" w14:textId="77777777" w:rsidR="00F61FB1" w:rsidRPr="00E251EF" w:rsidRDefault="00F61FB1" w:rsidP="00E251E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7D33" id="Text Box 11" o:spid="_x0000_s1031" type="#_x0000_t202" style="position:absolute;margin-left:225.95pt;margin-top:103.8pt;width:225.3pt;height:353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TA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" filled="f" stroked="f">
                <v:textbox>
                  <w:txbxContent>
                    <w:p w14:paraId="328CA918" w14:textId="77777777" w:rsidR="00F61FB1" w:rsidRPr="00E251EF" w:rsidRDefault="00F61FB1" w:rsidP="00E251E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95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5C98A4A" wp14:editId="1FCAE877">
                <wp:simplePos x="0" y="0"/>
                <wp:positionH relativeFrom="column">
                  <wp:posOffset>-521970</wp:posOffset>
                </wp:positionH>
                <wp:positionV relativeFrom="paragraph">
                  <wp:posOffset>5631180</wp:posOffset>
                </wp:positionV>
                <wp:extent cx="6471920" cy="532130"/>
                <wp:effectExtent l="3810" t="0" r="127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95CA1" w14:textId="42CE7217" w:rsidR="00230B4B" w:rsidRPr="00D66A28" w:rsidRDefault="00230B4B" w:rsidP="00230B4B">
                            <w:pPr>
                              <w:jc w:val="both"/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</w:pP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Division of Mining and Re</w:t>
                            </w:r>
                            <w:r w:rsidR="00DF3B67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c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lamation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="00DC0811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7E19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Harold Ward, </w:t>
                            </w:r>
                            <w:r w:rsidR="00DC0811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Deputy Cabinet Secretary</w:t>
                            </w:r>
                          </w:p>
                          <w:p w14:paraId="5F7395E8" w14:textId="77777777" w:rsidR="00230B4B" w:rsidRPr="00D66A28" w:rsidRDefault="00230B4B" w:rsidP="00230B4B">
                            <w:pPr>
                              <w:jc w:val="both"/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</w:pP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601 57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Street, SE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  <w:t xml:space="preserve">                    </w:t>
                            </w:r>
                            <w:r w:rsidR="00E27360"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              304-926-0490</w:t>
                            </w:r>
                          </w:p>
                          <w:p w14:paraId="704AC436" w14:textId="77777777" w:rsidR="00230B4B" w:rsidRPr="00D66A28" w:rsidRDefault="00230B4B" w:rsidP="00230B4B">
                            <w:pPr>
                              <w:jc w:val="both"/>
                              <w:rPr>
                                <w:rFonts w:ascii="Arial Rounded MT Bold" w:hAnsi="Arial Rounded MT Bold"/>
                                <w:color w:val="046020"/>
                              </w:rPr>
                            </w:pP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Charleston, WV 25304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</w:t>
                            </w:r>
                            <w:r w:rsidR="00E27360"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A28">
                              <w:rPr>
                                <w:rFonts w:ascii="Arial Rounded MT Bold" w:hAnsi="Arial Rounded MT Bold" w:cs="Arial"/>
                                <w:color w:val="046020"/>
                                <w:sz w:val="20"/>
                                <w:szCs w:val="20"/>
                              </w:rPr>
                              <w:t>dep.wv.gov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98A4A" id="_x0000_s1032" type="#_x0000_t202" style="position:absolute;margin-left:-41.1pt;margin-top:443.4pt;width:509.6pt;height:41.9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n9hQIAABY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" stroked="f">
                <v:textbox style="mso-fit-shape-to-text:t">
                  <w:txbxContent>
                    <w:p w14:paraId="7E495CA1" w14:textId="42CE7217" w:rsidR="00230B4B" w:rsidRPr="00D66A28" w:rsidRDefault="00230B4B" w:rsidP="00230B4B">
                      <w:pPr>
                        <w:jc w:val="both"/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</w:pP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Division of Mining and Re</w:t>
                      </w:r>
                      <w:r w:rsidR="00DF3B67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c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lamation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="00DC0811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</w:t>
                      </w:r>
                      <w:r w:rsidR="00D47E19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Harold Ward, </w:t>
                      </w:r>
                      <w:r w:rsidR="00DC0811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Deputy Cabinet Secretary</w:t>
                      </w:r>
                    </w:p>
                    <w:p w14:paraId="5F7395E8" w14:textId="77777777" w:rsidR="00230B4B" w:rsidRPr="00D66A28" w:rsidRDefault="00230B4B" w:rsidP="00230B4B">
                      <w:pPr>
                        <w:jc w:val="both"/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</w:pP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601 57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Street, SE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  <w:t xml:space="preserve">                    </w:t>
                      </w:r>
                      <w:r w:rsidR="00E27360"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   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              304-926-0490</w:t>
                      </w:r>
                    </w:p>
                    <w:p w14:paraId="704AC436" w14:textId="77777777" w:rsidR="00230B4B" w:rsidRPr="00D66A28" w:rsidRDefault="00230B4B" w:rsidP="00230B4B">
                      <w:pPr>
                        <w:jc w:val="both"/>
                        <w:rPr>
                          <w:rFonts w:ascii="Arial Rounded MT Bold" w:hAnsi="Arial Rounded MT Bold"/>
                          <w:color w:val="046020"/>
                        </w:rPr>
                      </w:pP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Charleston, WV 25304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ab/>
                        <w:t xml:space="preserve">                                      </w:t>
                      </w:r>
                      <w:r w:rsidR="00E27360"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    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           </w:t>
                      </w:r>
                      <w:r w:rsid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 xml:space="preserve"> </w:t>
                      </w:r>
                      <w:r w:rsidRPr="00D66A28">
                        <w:rPr>
                          <w:rFonts w:ascii="Arial Rounded MT Bold" w:hAnsi="Arial Rounded MT Bold" w:cs="Arial"/>
                          <w:color w:val="046020"/>
                          <w:sz w:val="20"/>
                          <w:szCs w:val="20"/>
                        </w:rPr>
                        <w:t>dep.wv.gov</w:t>
                      </w:r>
                    </w:p>
                  </w:txbxContent>
                </v:textbox>
              </v:shape>
            </w:pict>
          </mc:Fallback>
        </mc:AlternateContent>
      </w:r>
      <w:r w:rsidR="002C495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44DDD2" wp14:editId="5AFE8ACB">
                <wp:simplePos x="0" y="0"/>
                <wp:positionH relativeFrom="column">
                  <wp:posOffset>-85725</wp:posOffset>
                </wp:positionH>
                <wp:positionV relativeFrom="paragraph">
                  <wp:posOffset>7870190</wp:posOffset>
                </wp:positionV>
                <wp:extent cx="159385" cy="457200"/>
                <wp:effectExtent l="0" t="0" r="2540" b="1270"/>
                <wp:wrapNone/>
                <wp:docPr id="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39FEE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</w:rPr>
                            </w:pPr>
                            <w:proofErr w:type="spellStart"/>
                            <w:r w:rsidRPr="00C145E0">
                              <w:rPr>
                                <w:color w:val="FFFFFF"/>
                              </w:rPr>
                              <w:t>ph</w:t>
                            </w:r>
                            <w:proofErr w:type="spellEnd"/>
                          </w:p>
                          <w:p w14:paraId="47CB3CCF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  <w:szCs w:val="34"/>
                              </w:rPr>
                            </w:pPr>
                            <w:proofErr w:type="spellStart"/>
                            <w:r w:rsidRPr="00C145E0">
                              <w:rPr>
                                <w:color w:val="FFFFFF"/>
                                <w:szCs w:val="34"/>
                              </w:rPr>
                              <w:t>fx</w:t>
                            </w:r>
                            <w:proofErr w:type="spellEnd"/>
                          </w:p>
                          <w:p w14:paraId="5AE8B8C0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  <w:szCs w:val="34"/>
                              </w:rPr>
                            </w:pPr>
                            <w:r w:rsidRPr="00C145E0">
                              <w:rPr>
                                <w:color w:val="FFFFFF"/>
                                <w:szCs w:val="34"/>
                              </w:rPr>
                              <w:t>mo</w:t>
                            </w:r>
                          </w:p>
                          <w:p w14:paraId="2D0478A4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DDD2" id="Text Box 130" o:spid="_x0000_s1033" type="#_x0000_t202" style="position:absolute;margin-left:-6.75pt;margin-top:619.7pt;width:12.5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Ip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" filled="f" stroked="f">
                <v:textbox inset="0,0,0,0">
                  <w:txbxContent>
                    <w:p w14:paraId="2D739FEE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</w:rPr>
                      </w:pPr>
                      <w:proofErr w:type="spellStart"/>
                      <w:r w:rsidRPr="00C145E0">
                        <w:rPr>
                          <w:color w:val="FFFFFF"/>
                        </w:rPr>
                        <w:t>ph</w:t>
                      </w:r>
                      <w:proofErr w:type="spellEnd"/>
                    </w:p>
                    <w:p w14:paraId="47CB3CCF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  <w:szCs w:val="34"/>
                        </w:rPr>
                      </w:pPr>
                      <w:proofErr w:type="spellStart"/>
                      <w:r w:rsidRPr="00C145E0">
                        <w:rPr>
                          <w:color w:val="FFFFFF"/>
                          <w:szCs w:val="34"/>
                        </w:rPr>
                        <w:t>fx</w:t>
                      </w:r>
                      <w:proofErr w:type="spellEnd"/>
                    </w:p>
                    <w:p w14:paraId="5AE8B8C0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  <w:szCs w:val="34"/>
                        </w:rPr>
                      </w:pPr>
                      <w:r w:rsidRPr="00C145E0">
                        <w:rPr>
                          <w:color w:val="FFFFFF"/>
                          <w:szCs w:val="34"/>
                        </w:rPr>
                        <w:t>mo</w:t>
                      </w:r>
                    </w:p>
                    <w:p w14:paraId="2D0478A4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95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1F6EDA" wp14:editId="3AEC8A9F">
                <wp:simplePos x="0" y="0"/>
                <wp:positionH relativeFrom="column">
                  <wp:posOffset>132715</wp:posOffset>
                </wp:positionH>
                <wp:positionV relativeFrom="paragraph">
                  <wp:posOffset>7886700</wp:posOffset>
                </wp:positionV>
                <wp:extent cx="2319020" cy="669290"/>
                <wp:effectExtent l="0" t="0" r="0" b="1270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3B7E7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</w:rPr>
                            </w:pPr>
                            <w:r w:rsidRPr="00C145E0">
                              <w:rPr>
                                <w:color w:val="FFFFFF"/>
                              </w:rPr>
                              <w:t>555.555.5555</w:t>
                            </w:r>
                          </w:p>
                          <w:p w14:paraId="0852EC64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</w:rPr>
                            </w:pPr>
                            <w:r w:rsidRPr="00C145E0">
                              <w:rPr>
                                <w:color w:val="FFFFFF"/>
                              </w:rPr>
                              <w:t>555.555.5555</w:t>
                            </w:r>
                          </w:p>
                          <w:p w14:paraId="70437923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</w:rPr>
                            </w:pPr>
                            <w:r w:rsidRPr="00C145E0">
                              <w:rPr>
                                <w:color w:val="FFFFFF"/>
                              </w:rPr>
                              <w:t>555.555.5555</w:t>
                            </w:r>
                          </w:p>
                          <w:p w14:paraId="678B387C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  <w:szCs w:val="34"/>
                              </w:rPr>
                            </w:pPr>
                            <w:r w:rsidRPr="00C145E0">
                              <w:rPr>
                                <w:color w:val="FFFFFF"/>
                              </w:rPr>
                              <w:t>email@address.com</w:t>
                            </w:r>
                          </w:p>
                          <w:p w14:paraId="6302E827" w14:textId="77777777" w:rsidR="00C145E0" w:rsidRPr="00C145E0" w:rsidRDefault="00C145E0" w:rsidP="00F91EA5">
                            <w:pPr>
                              <w:pStyle w:val="ADDRESSBOX"/>
                              <w:rPr>
                                <w:color w:val="FFFFFF"/>
                                <w:szCs w:val="34"/>
                              </w:rPr>
                            </w:pPr>
                            <w:r w:rsidRPr="00C145E0">
                              <w:rPr>
                                <w:color w:val="FFFFFF"/>
                                <w:szCs w:val="34"/>
                              </w:rPr>
                              <w:t>www.webaddress.com</w:t>
                            </w:r>
                          </w:p>
                          <w:p w14:paraId="01910AB8" w14:textId="77777777" w:rsidR="00C145E0" w:rsidRPr="005D2B4E" w:rsidRDefault="00C145E0" w:rsidP="00C145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6EDA" id="Text Box 129" o:spid="_x0000_s1034" type="#_x0000_t202" style="position:absolute;margin-left:10.45pt;margin-top:621pt;width:182.6pt;height:52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Pp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" filled="f" stroked="f">
                <v:textbox inset="0,0,0,0">
                  <w:txbxContent>
                    <w:p w14:paraId="2F23B7E7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</w:rPr>
                      </w:pPr>
                      <w:r w:rsidRPr="00C145E0">
                        <w:rPr>
                          <w:color w:val="FFFFFF"/>
                        </w:rPr>
                        <w:t>555.555.5555</w:t>
                      </w:r>
                    </w:p>
                    <w:p w14:paraId="0852EC64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</w:rPr>
                      </w:pPr>
                      <w:r w:rsidRPr="00C145E0">
                        <w:rPr>
                          <w:color w:val="FFFFFF"/>
                        </w:rPr>
                        <w:t>555.555.5555</w:t>
                      </w:r>
                    </w:p>
                    <w:p w14:paraId="70437923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</w:rPr>
                      </w:pPr>
                      <w:r w:rsidRPr="00C145E0">
                        <w:rPr>
                          <w:color w:val="FFFFFF"/>
                        </w:rPr>
                        <w:t>555.555.5555</w:t>
                      </w:r>
                    </w:p>
                    <w:p w14:paraId="678B387C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  <w:szCs w:val="34"/>
                        </w:rPr>
                      </w:pPr>
                      <w:r w:rsidRPr="00C145E0">
                        <w:rPr>
                          <w:color w:val="FFFFFF"/>
                        </w:rPr>
                        <w:t>email@address.com</w:t>
                      </w:r>
                    </w:p>
                    <w:p w14:paraId="6302E827" w14:textId="77777777" w:rsidR="00C145E0" w:rsidRPr="00C145E0" w:rsidRDefault="00C145E0" w:rsidP="00F91EA5">
                      <w:pPr>
                        <w:pStyle w:val="ADDRESSBOX"/>
                        <w:rPr>
                          <w:color w:val="FFFFFF"/>
                          <w:szCs w:val="34"/>
                        </w:rPr>
                      </w:pPr>
                      <w:r w:rsidRPr="00C145E0">
                        <w:rPr>
                          <w:color w:val="FFFFFF"/>
                          <w:szCs w:val="34"/>
                        </w:rPr>
                        <w:t>www.webaddress.com</w:t>
                      </w:r>
                    </w:p>
                    <w:p w14:paraId="01910AB8" w14:textId="77777777" w:rsidR="00C145E0" w:rsidRPr="005D2B4E" w:rsidRDefault="00C145E0" w:rsidP="00C145E0"/>
                  </w:txbxContent>
                </v:textbox>
              </v:shape>
            </w:pict>
          </mc:Fallback>
        </mc:AlternateContent>
      </w:r>
    </w:p>
    <w:sectPr w:rsidR="00C145E0" w:rsidSect="00C145E0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1BF28" w14:textId="77777777" w:rsidR="002D03C6" w:rsidRDefault="002D03C6" w:rsidP="00230B4B">
      <w:r>
        <w:separator/>
      </w:r>
    </w:p>
  </w:endnote>
  <w:endnote w:type="continuationSeparator" w:id="0">
    <w:p w14:paraId="783F2007" w14:textId="77777777" w:rsidR="002D03C6" w:rsidRDefault="002D03C6" w:rsidP="0023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B512" w14:textId="77777777" w:rsidR="002D03C6" w:rsidRDefault="002D03C6" w:rsidP="00230B4B">
      <w:r>
        <w:separator/>
      </w:r>
    </w:p>
  </w:footnote>
  <w:footnote w:type="continuationSeparator" w:id="0">
    <w:p w14:paraId="0480AD01" w14:textId="77777777" w:rsidR="002D03C6" w:rsidRDefault="002D03C6" w:rsidP="0023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D42B" w14:textId="77777777" w:rsidR="00230B4B" w:rsidRDefault="00230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76E"/>
    <w:multiLevelType w:val="hybridMultilevel"/>
    <w:tmpl w:val="092E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5680"/>
    <w:multiLevelType w:val="hybridMultilevel"/>
    <w:tmpl w:val="6DC0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78B"/>
    <w:multiLevelType w:val="hybridMultilevel"/>
    <w:tmpl w:val="DCE8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0AC4"/>
    <w:multiLevelType w:val="hybridMultilevel"/>
    <w:tmpl w:val="712E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73E"/>
    <w:multiLevelType w:val="hybridMultilevel"/>
    <w:tmpl w:val="F366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C5669"/>
    <w:multiLevelType w:val="hybridMultilevel"/>
    <w:tmpl w:val="7302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10E"/>
    <w:multiLevelType w:val="hybridMultilevel"/>
    <w:tmpl w:val="905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5B2F"/>
    <w:multiLevelType w:val="hybridMultilevel"/>
    <w:tmpl w:val="CEAE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C2E64"/>
    <w:multiLevelType w:val="hybridMultilevel"/>
    <w:tmpl w:val="C32E6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132D3A"/>
    <w:multiLevelType w:val="hybridMultilevel"/>
    <w:tmpl w:val="7FA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93C8C"/>
    <w:multiLevelType w:val="hybridMultilevel"/>
    <w:tmpl w:val="07D82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61622E"/>
    <w:multiLevelType w:val="hybridMultilevel"/>
    <w:tmpl w:val="80CE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90A83"/>
    <w:multiLevelType w:val="hybridMultilevel"/>
    <w:tmpl w:val="76203652"/>
    <w:lvl w:ilvl="0" w:tplc="30AC8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02E84"/>
    <w:multiLevelType w:val="hybridMultilevel"/>
    <w:tmpl w:val="7AA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277B4"/>
    <w:multiLevelType w:val="hybridMultilevel"/>
    <w:tmpl w:val="5D7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4455E"/>
    <w:multiLevelType w:val="hybridMultilevel"/>
    <w:tmpl w:val="D2FC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33B27"/>
    <w:multiLevelType w:val="hybridMultilevel"/>
    <w:tmpl w:val="E9E0E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D0"/>
    <w:rsid w:val="000210A3"/>
    <w:rsid w:val="0002527F"/>
    <w:rsid w:val="00050E6D"/>
    <w:rsid w:val="00060005"/>
    <w:rsid w:val="00071890"/>
    <w:rsid w:val="00083305"/>
    <w:rsid w:val="000F7B36"/>
    <w:rsid w:val="00116DED"/>
    <w:rsid w:val="0014306C"/>
    <w:rsid w:val="001A2EB3"/>
    <w:rsid w:val="001A4DDC"/>
    <w:rsid w:val="001B36FA"/>
    <w:rsid w:val="001D4A0B"/>
    <w:rsid w:val="001D61E6"/>
    <w:rsid w:val="001E14EE"/>
    <w:rsid w:val="001E4AF8"/>
    <w:rsid w:val="0021731E"/>
    <w:rsid w:val="00230B4B"/>
    <w:rsid w:val="00274EB9"/>
    <w:rsid w:val="002A1611"/>
    <w:rsid w:val="002A5BE5"/>
    <w:rsid w:val="002C4950"/>
    <w:rsid w:val="002D03C6"/>
    <w:rsid w:val="0033197B"/>
    <w:rsid w:val="00343CE2"/>
    <w:rsid w:val="00372022"/>
    <w:rsid w:val="003E3D64"/>
    <w:rsid w:val="003F0F02"/>
    <w:rsid w:val="00403F8B"/>
    <w:rsid w:val="00452E7E"/>
    <w:rsid w:val="00482F07"/>
    <w:rsid w:val="00490030"/>
    <w:rsid w:val="004A4F0A"/>
    <w:rsid w:val="004B33C1"/>
    <w:rsid w:val="004D217B"/>
    <w:rsid w:val="00547845"/>
    <w:rsid w:val="00592388"/>
    <w:rsid w:val="005939D6"/>
    <w:rsid w:val="005A7EF5"/>
    <w:rsid w:val="005F1A24"/>
    <w:rsid w:val="006057C8"/>
    <w:rsid w:val="00626EE7"/>
    <w:rsid w:val="0066465F"/>
    <w:rsid w:val="0067021D"/>
    <w:rsid w:val="00672151"/>
    <w:rsid w:val="006D7261"/>
    <w:rsid w:val="006E36D7"/>
    <w:rsid w:val="006F126F"/>
    <w:rsid w:val="0072584F"/>
    <w:rsid w:val="0073301C"/>
    <w:rsid w:val="00762798"/>
    <w:rsid w:val="00774243"/>
    <w:rsid w:val="007755AB"/>
    <w:rsid w:val="007757E7"/>
    <w:rsid w:val="007E5AF7"/>
    <w:rsid w:val="00811F26"/>
    <w:rsid w:val="008471F3"/>
    <w:rsid w:val="008741C8"/>
    <w:rsid w:val="00883ECC"/>
    <w:rsid w:val="00896FBF"/>
    <w:rsid w:val="008E7281"/>
    <w:rsid w:val="00921B06"/>
    <w:rsid w:val="00926E8A"/>
    <w:rsid w:val="0094612C"/>
    <w:rsid w:val="00946EC6"/>
    <w:rsid w:val="0097023B"/>
    <w:rsid w:val="00987719"/>
    <w:rsid w:val="00A1058F"/>
    <w:rsid w:val="00A14B56"/>
    <w:rsid w:val="00A21314"/>
    <w:rsid w:val="00A33D7F"/>
    <w:rsid w:val="00A87209"/>
    <w:rsid w:val="00AB12CF"/>
    <w:rsid w:val="00AD6C55"/>
    <w:rsid w:val="00B013FE"/>
    <w:rsid w:val="00B34547"/>
    <w:rsid w:val="00BC01C9"/>
    <w:rsid w:val="00BC5FCD"/>
    <w:rsid w:val="00BE39D0"/>
    <w:rsid w:val="00BF24F7"/>
    <w:rsid w:val="00C145E0"/>
    <w:rsid w:val="00C25FCD"/>
    <w:rsid w:val="00C3531F"/>
    <w:rsid w:val="00C52A63"/>
    <w:rsid w:val="00C7650F"/>
    <w:rsid w:val="00CB0A50"/>
    <w:rsid w:val="00CE5AD4"/>
    <w:rsid w:val="00CE68ED"/>
    <w:rsid w:val="00D03270"/>
    <w:rsid w:val="00D138C0"/>
    <w:rsid w:val="00D24490"/>
    <w:rsid w:val="00D47E19"/>
    <w:rsid w:val="00D66A28"/>
    <w:rsid w:val="00DC0811"/>
    <w:rsid w:val="00DD43D5"/>
    <w:rsid w:val="00DD6623"/>
    <w:rsid w:val="00DF3B67"/>
    <w:rsid w:val="00DF68FA"/>
    <w:rsid w:val="00E251EF"/>
    <w:rsid w:val="00E27360"/>
    <w:rsid w:val="00E61575"/>
    <w:rsid w:val="00E61682"/>
    <w:rsid w:val="00E62298"/>
    <w:rsid w:val="00E84AFF"/>
    <w:rsid w:val="00E91961"/>
    <w:rsid w:val="00EB5AD6"/>
    <w:rsid w:val="00ED4BF1"/>
    <w:rsid w:val="00EE7C89"/>
    <w:rsid w:val="00EF03F0"/>
    <w:rsid w:val="00F40A82"/>
    <w:rsid w:val="00F61B61"/>
    <w:rsid w:val="00F61FB1"/>
    <w:rsid w:val="00F91EA5"/>
    <w:rsid w:val="00FA05B9"/>
    <w:rsid w:val="00FD1A97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5C0FCD"/>
  <w15:docId w15:val="{7CF149BA-B3FD-4582-8BE1-E7338B0A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link w:val="ADDRESSBOXChar"/>
    <w:rsid w:val="00F91EA5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6"/>
      <w:szCs w:val="14"/>
    </w:rPr>
  </w:style>
  <w:style w:type="paragraph" w:customStyle="1" w:styleId="BodyCopy">
    <w:name w:val="Body Copy"/>
    <w:basedOn w:val="Normal"/>
    <w:rsid w:val="00482F0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MonthDayYear">
    <w:name w:val="Month Day Year"/>
    <w:basedOn w:val="Vol1Issue01"/>
    <w:link w:val="MonthDayYearChar"/>
    <w:qFormat/>
    <w:rsid w:val="00482F07"/>
  </w:style>
  <w:style w:type="paragraph" w:customStyle="1" w:styleId="BULLETPOINTS">
    <w:name w:val="BULLETPOINTS"/>
    <w:basedOn w:val="Normal"/>
    <w:rsid w:val="003E7319"/>
    <w:rPr>
      <w:rFonts w:ascii="Helvetica" w:hAnsi="Helvetica"/>
      <w:color w:val="FFFFFF"/>
    </w:rPr>
  </w:style>
  <w:style w:type="paragraph" w:customStyle="1" w:styleId="Byline">
    <w:name w:val="Byline"/>
    <w:basedOn w:val="Normal"/>
    <w:rsid w:val="003E7319"/>
    <w:pPr>
      <w:spacing w:line="180" w:lineRule="atLeast"/>
    </w:pPr>
    <w:rPr>
      <w:rFonts w:ascii="Helvetica" w:hAnsi="Helvetica"/>
      <w:b/>
      <w:color w:val="808080"/>
      <w:sz w:val="20"/>
    </w:rPr>
  </w:style>
  <w:style w:type="paragraph" w:customStyle="1" w:styleId="CallOuts">
    <w:name w:val="Call_Outs"/>
    <w:basedOn w:val="Normal"/>
    <w:rsid w:val="003E7319"/>
    <w:pPr>
      <w:jc w:val="center"/>
    </w:pPr>
    <w:rPr>
      <w:rFonts w:ascii="Helvetica" w:hAnsi="Helvetica"/>
      <w:b/>
      <w:color w:val="FFFFFF"/>
      <w:sz w:val="26"/>
    </w:rPr>
  </w:style>
  <w:style w:type="paragraph" w:customStyle="1" w:styleId="COMPANY">
    <w:name w:val="COMPANY"/>
    <w:basedOn w:val="Normal"/>
    <w:rsid w:val="00F91EA5"/>
    <w:rPr>
      <w:rFonts w:ascii="Arial" w:hAnsi="Arial"/>
      <w:b/>
      <w:color w:val="FF3E00"/>
      <w:spacing w:val="20"/>
      <w:sz w:val="32"/>
    </w:rPr>
  </w:style>
  <w:style w:type="paragraph" w:customStyle="1" w:styleId="HEADLINE">
    <w:name w:val="HEADLINE"/>
    <w:basedOn w:val="Normal"/>
    <w:rsid w:val="001E4AF8"/>
    <w:pPr>
      <w:jc w:val="center"/>
    </w:pPr>
    <w:rPr>
      <w:rFonts w:ascii="Arial" w:hAnsi="Arial"/>
      <w:b/>
      <w:color w:val="FF3E00"/>
      <w:sz w:val="50"/>
      <w:szCs w:val="59"/>
    </w:rPr>
  </w:style>
  <w:style w:type="paragraph" w:customStyle="1" w:styleId="LOGOBOX">
    <w:name w:val="LOGO BOX"/>
    <w:basedOn w:val="COMPANY"/>
    <w:rsid w:val="00482F07"/>
    <w:pPr>
      <w:spacing w:line="300" w:lineRule="atLeast"/>
      <w:jc w:val="center"/>
    </w:pPr>
  </w:style>
  <w:style w:type="paragraph" w:customStyle="1" w:styleId="PhotoBox">
    <w:name w:val="Photo Box"/>
    <w:basedOn w:val="Normal"/>
    <w:rsid w:val="00482F07"/>
    <w:pPr>
      <w:spacing w:line="300" w:lineRule="atLeast"/>
      <w:jc w:val="center"/>
    </w:pPr>
    <w:rPr>
      <w:rFonts w:ascii="Arial" w:hAnsi="Arial"/>
      <w:sz w:val="22"/>
    </w:rPr>
  </w:style>
  <w:style w:type="paragraph" w:customStyle="1" w:styleId="BasicParagraph">
    <w:name w:val="[Basic Paragraph]"/>
    <w:basedOn w:val="Normal"/>
    <w:link w:val="BasicParagraphChar"/>
    <w:rsid w:val="001160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Vol1Issue01">
    <w:name w:val="Vol 1 Issue 01"/>
    <w:basedOn w:val="BasicParagraph"/>
    <w:link w:val="Vol1Issue01Char"/>
    <w:rsid w:val="00482F07"/>
    <w:rPr>
      <w:rFonts w:ascii="Arial" w:hAnsi="Arial"/>
      <w:b/>
      <w:caps/>
      <w:color w:val="717074"/>
      <w:sz w:val="20"/>
      <w:szCs w:val="20"/>
    </w:rPr>
  </w:style>
  <w:style w:type="paragraph" w:customStyle="1" w:styleId="NoParagraphStyle">
    <w:name w:val="[No Paragraph Style]"/>
    <w:rsid w:val="001160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MONTHDAYYEAR01">
    <w:name w:val="MONTH DAY YEAR 01"/>
    <w:basedOn w:val="Vol1Issue01"/>
    <w:link w:val="MONTHDAYYEAR01Char"/>
    <w:qFormat/>
    <w:rsid w:val="00F91EA5"/>
    <w:rPr>
      <w:color w:val="FFFFFF"/>
      <w:sz w:val="22"/>
    </w:rPr>
  </w:style>
  <w:style w:type="paragraph" w:customStyle="1" w:styleId="PhotoCaption">
    <w:name w:val="Photo_Caption"/>
    <w:basedOn w:val="NoParagraphStyle"/>
    <w:rsid w:val="00E91961"/>
    <w:pPr>
      <w:suppressAutoHyphens/>
    </w:pPr>
    <w:rPr>
      <w:rFonts w:ascii="Arial" w:hAnsi="Arial"/>
      <w:color w:val="717074"/>
      <w:sz w:val="16"/>
      <w:szCs w:val="16"/>
    </w:rPr>
  </w:style>
  <w:style w:type="paragraph" w:customStyle="1" w:styleId="Subhead">
    <w:name w:val="Subhead"/>
    <w:basedOn w:val="Normal"/>
    <w:rsid w:val="001E4AF8"/>
    <w:pPr>
      <w:spacing w:before="240" w:after="120" w:line="240" w:lineRule="atLeast"/>
    </w:pPr>
    <w:rPr>
      <w:rFonts w:ascii="Arial" w:hAnsi="Arial"/>
      <w:b/>
      <w:sz w:val="28"/>
      <w:szCs w:val="26"/>
    </w:rPr>
  </w:style>
  <w:style w:type="paragraph" w:customStyle="1" w:styleId="PullQuote">
    <w:name w:val="Pull Quote"/>
    <w:basedOn w:val="Normal"/>
    <w:rsid w:val="001E4AF8"/>
    <w:pPr>
      <w:spacing w:line="300" w:lineRule="atLeast"/>
      <w:jc w:val="center"/>
    </w:pPr>
    <w:rPr>
      <w:rFonts w:ascii="Arial" w:hAnsi="Arial"/>
      <w:b/>
      <w:caps/>
      <w:color w:val="F04923"/>
      <w:sz w:val="28"/>
    </w:rPr>
  </w:style>
  <w:style w:type="character" w:customStyle="1" w:styleId="BasicParagraphChar">
    <w:name w:val="[Basic Paragraph] Char"/>
    <w:link w:val="BasicParagraph"/>
    <w:rsid w:val="00482F07"/>
    <w:rPr>
      <w:rFonts w:ascii="Times-Roman" w:hAnsi="Times-Roman"/>
      <w:color w:val="000000"/>
      <w:sz w:val="24"/>
      <w:szCs w:val="24"/>
    </w:rPr>
  </w:style>
  <w:style w:type="character" w:customStyle="1" w:styleId="Vol1Issue01Char">
    <w:name w:val="Vol 1 Issue 01 Char"/>
    <w:link w:val="Vol1Issue01"/>
    <w:rsid w:val="00482F07"/>
    <w:rPr>
      <w:rFonts w:ascii="Arial" w:hAnsi="Arial"/>
      <w:b/>
      <w:caps/>
      <w:color w:val="717074"/>
      <w:sz w:val="24"/>
      <w:szCs w:val="24"/>
    </w:rPr>
  </w:style>
  <w:style w:type="character" w:customStyle="1" w:styleId="MonthDayYearChar">
    <w:name w:val="Month Day Year Char"/>
    <w:basedOn w:val="Vol1Issue01Char"/>
    <w:link w:val="MonthDayYear"/>
    <w:rsid w:val="00482F07"/>
    <w:rPr>
      <w:rFonts w:ascii="Arial" w:hAnsi="Arial"/>
      <w:b/>
      <w:caps/>
      <w:color w:val="717074"/>
      <w:sz w:val="24"/>
      <w:szCs w:val="24"/>
    </w:rPr>
  </w:style>
  <w:style w:type="paragraph" w:customStyle="1" w:styleId="Vol1Issue02">
    <w:name w:val="Vol 1 Issue 02"/>
    <w:basedOn w:val="Vol1Issue01"/>
    <w:link w:val="Vol1Issue02Char"/>
    <w:qFormat/>
    <w:rsid w:val="00F91EA5"/>
    <w:pPr>
      <w:jc w:val="right"/>
    </w:pPr>
    <w:rPr>
      <w:color w:val="FFFFFF"/>
      <w:sz w:val="22"/>
    </w:rPr>
  </w:style>
  <w:style w:type="character" w:customStyle="1" w:styleId="MONTHDAYYEAR01Char">
    <w:name w:val="MONTH DAY YEAR 01 Char"/>
    <w:link w:val="MONTHDAYYEAR01"/>
    <w:rsid w:val="00F91EA5"/>
    <w:rPr>
      <w:rFonts w:ascii="Arial" w:hAnsi="Arial"/>
      <w:b/>
      <w:caps/>
      <w:color w:val="FFFFFF"/>
      <w:sz w:val="22"/>
      <w:szCs w:val="24"/>
    </w:rPr>
  </w:style>
  <w:style w:type="paragraph" w:customStyle="1" w:styleId="InsertHeadlineHere01">
    <w:name w:val="Insert Headline Here 01"/>
    <w:basedOn w:val="Normal"/>
    <w:link w:val="InsertHeadlineHere01Char"/>
    <w:qFormat/>
    <w:rsid w:val="00F91EA5"/>
    <w:rPr>
      <w:rFonts w:ascii="Arial" w:hAnsi="Arial"/>
      <w:b/>
      <w:color w:val="FFFFFF"/>
      <w:sz w:val="50"/>
    </w:rPr>
  </w:style>
  <w:style w:type="character" w:customStyle="1" w:styleId="Vol1Issue02Char">
    <w:name w:val="Vol 1 Issue 02 Char"/>
    <w:link w:val="Vol1Issue02"/>
    <w:rsid w:val="00F91EA5"/>
    <w:rPr>
      <w:rFonts w:ascii="Arial" w:hAnsi="Arial"/>
      <w:b/>
      <w:caps/>
      <w:color w:val="FFFFFF"/>
      <w:sz w:val="22"/>
      <w:szCs w:val="24"/>
    </w:rPr>
  </w:style>
  <w:style w:type="paragraph" w:customStyle="1" w:styleId="BodyCopy01">
    <w:name w:val="Body Copy 01"/>
    <w:basedOn w:val="Normal"/>
    <w:link w:val="BodyCopy01Char"/>
    <w:qFormat/>
    <w:rsid w:val="00F91EA5"/>
    <w:pPr>
      <w:spacing w:line="240" w:lineRule="atLeast"/>
    </w:pPr>
    <w:rPr>
      <w:rFonts w:ascii="Arial" w:hAnsi="Arial"/>
      <w:color w:val="FFFFFF"/>
      <w:sz w:val="20"/>
    </w:rPr>
  </w:style>
  <w:style w:type="character" w:customStyle="1" w:styleId="InsertHeadlineHere01Char">
    <w:name w:val="Insert Headline Here 01 Char"/>
    <w:link w:val="InsertHeadlineHere01"/>
    <w:rsid w:val="00F91EA5"/>
    <w:rPr>
      <w:rFonts w:ascii="Arial" w:hAnsi="Arial"/>
      <w:b/>
      <w:color w:val="FFFFFF"/>
      <w:sz w:val="50"/>
      <w:szCs w:val="24"/>
    </w:rPr>
  </w:style>
  <w:style w:type="paragraph" w:customStyle="1" w:styleId="Addressee">
    <w:name w:val="Addressee"/>
    <w:basedOn w:val="ADDRESSBOX"/>
    <w:link w:val="AddresseeChar"/>
    <w:qFormat/>
    <w:rsid w:val="00F91EA5"/>
    <w:rPr>
      <w:b/>
      <w:color w:val="auto"/>
      <w:sz w:val="18"/>
    </w:rPr>
  </w:style>
  <w:style w:type="character" w:customStyle="1" w:styleId="BodyCopy01Char">
    <w:name w:val="Body Copy 01 Char"/>
    <w:link w:val="BodyCopy01"/>
    <w:rsid w:val="00F91EA5"/>
    <w:rPr>
      <w:rFonts w:ascii="Arial" w:hAnsi="Arial"/>
      <w:color w:val="FFFFFF"/>
      <w:szCs w:val="24"/>
    </w:rPr>
  </w:style>
  <w:style w:type="paragraph" w:customStyle="1" w:styleId="Addressee01">
    <w:name w:val="Addressee 01"/>
    <w:basedOn w:val="ADDRESSBOX"/>
    <w:link w:val="Addressee01Char"/>
    <w:qFormat/>
    <w:rsid w:val="00F91EA5"/>
    <w:rPr>
      <w:sz w:val="18"/>
    </w:rPr>
  </w:style>
  <w:style w:type="character" w:customStyle="1" w:styleId="ADDRESSBOXChar">
    <w:name w:val="ADDRESS BOX Char"/>
    <w:link w:val="ADDRESSBOX"/>
    <w:rsid w:val="00F91EA5"/>
    <w:rPr>
      <w:rFonts w:ascii="Arial" w:hAnsi="Arial"/>
      <w:color w:val="808080"/>
      <w:sz w:val="16"/>
      <w:szCs w:val="14"/>
    </w:rPr>
  </w:style>
  <w:style w:type="character" w:customStyle="1" w:styleId="AddresseeChar">
    <w:name w:val="Addressee Char"/>
    <w:basedOn w:val="ADDRESSBOXChar"/>
    <w:link w:val="Addressee"/>
    <w:rsid w:val="00F91EA5"/>
    <w:rPr>
      <w:rFonts w:ascii="Arial" w:hAnsi="Arial"/>
      <w:color w:val="808080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6C"/>
    <w:rPr>
      <w:rFonts w:ascii="Tahoma" w:hAnsi="Tahoma" w:cs="Tahoma"/>
      <w:sz w:val="16"/>
      <w:szCs w:val="16"/>
    </w:rPr>
  </w:style>
  <w:style w:type="character" w:customStyle="1" w:styleId="Addressee01Char">
    <w:name w:val="Addressee 01 Char"/>
    <w:link w:val="Addressee01"/>
    <w:rsid w:val="00F91EA5"/>
    <w:rPr>
      <w:rFonts w:ascii="Arial" w:hAnsi="Arial"/>
      <w:color w:val="808080"/>
      <w:sz w:val="18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143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30B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0B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B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0B4B"/>
    <w:rPr>
      <w:sz w:val="24"/>
      <w:szCs w:val="24"/>
    </w:rPr>
  </w:style>
  <w:style w:type="paragraph" w:styleId="NoSpacing">
    <w:name w:val="No Spacing"/>
    <w:uiPriority w:val="1"/>
    <w:qFormat/>
    <w:rsid w:val="0033197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51440\AppData\Roaming\Microsoft\Templates\HP_EdgySmudge_Newsletter_TP103794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15EDE74051A4D9B675949C47E80AD" ma:contentTypeVersion="6" ma:contentTypeDescription="Create a new document." ma:contentTypeScope="" ma:versionID="2fba084bb1c99fd07777d75fd60d37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E3CC2-3CE4-475E-9887-39F136D2D3C6}"/>
</file>

<file path=customXml/itemProps2.xml><?xml version="1.0" encoding="utf-8"?>
<ds:datastoreItem xmlns:ds="http://schemas.openxmlformats.org/officeDocument/2006/customXml" ds:itemID="{D177239F-B68E-4F03-8568-3C790F704971}"/>
</file>

<file path=customXml/itemProps3.xml><?xml version="1.0" encoding="utf-8"?>
<ds:datastoreItem xmlns:ds="http://schemas.openxmlformats.org/officeDocument/2006/customXml" ds:itemID="{F398C4BA-AE21-4DF0-8D41-79758E7BCB06}"/>
</file>

<file path=customXml/itemProps4.xml><?xml version="1.0" encoding="utf-8"?>
<ds:datastoreItem xmlns:ds="http://schemas.openxmlformats.org/officeDocument/2006/customXml" ds:itemID="{81F11D37-3FDA-48B8-A3A4-1BF72D20D4BB}"/>
</file>

<file path=docProps/app.xml><?xml version="1.0" encoding="utf-8"?>
<Properties xmlns="http://schemas.openxmlformats.org/officeDocument/2006/extended-properties" xmlns:vt="http://schemas.openxmlformats.org/officeDocument/2006/docPropsVTypes">
  <Template>HP_EdgySmudge_Newsletter_TP10379476</Template>
  <TotalTime>1</TotalTime>
  <Pages>1</Pages>
  <Words>0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Amy L</dc:creator>
  <cp:lastModifiedBy>Anderson, Carol Y</cp:lastModifiedBy>
  <cp:revision>2</cp:revision>
  <cp:lastPrinted>2016-05-31T13:32:00Z</cp:lastPrinted>
  <dcterms:created xsi:type="dcterms:W3CDTF">2019-01-14T15:40:00Z</dcterms:created>
  <dcterms:modified xsi:type="dcterms:W3CDTF">2019-01-14T15:40:00Z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TC103794769990</vt:lpwstr>
  </property>
  <property fmtid="{D5CDD505-2E9C-101B-9397-08002B2CF9AE}" pid="3" name="ContentTypeId">
    <vt:lpwstr>0x010100B4415EDE74051A4D9B675949C47E80AD</vt:lpwstr>
  </property>
</Properties>
</file>