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1" w:after="0" w:line="240" w:lineRule="auto"/>
        <w:ind w:left="217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WV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180002" w:type="dxa"/>
      </w:tblPr>
      <w:tblGrid/>
      <w:tr>
        <w:trPr>
          <w:trHeight w:val="326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  <w:b/>
                <w:bCs/>
              </w:rPr>
              <w:t>rer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  <w:b/>
                <w:bCs/>
              </w:rPr>
              <w:t>Sta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7" w:lineRule="auto"/>
              <w:ind w:left="21" w:right="3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  <w:b/>
                <w:bCs/>
              </w:rPr>
              <w:t>CED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  <w:b/>
                <w:bCs/>
              </w:rPr>
              <w:t>fo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3M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yn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3M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yst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3M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ry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3M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yst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3M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3M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yst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3M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yst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3M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yst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27" w:hRule="exact"/>
        </w:trPr>
        <w:tc>
          <w:tcPr>
            <w:tcW w:w="1829" w:type="dxa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tro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otr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42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g,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6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vis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AX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7" w:lineRule="auto"/>
              <w:ind w:left="21" w:right="8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6"/>
                  <w:w w:val="102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6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6"/>
                  <w:w w:val="102"/>
                </w:rPr>
                <w:t> 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6"/>
                  <w:w w:val="101"/>
                </w:rPr>
              </w:r>
            </w:hyperlink>
            <w:hyperlink r:id="rId1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tt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d)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q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  <w:b/>
                <w:bCs/>
              </w:rPr>
              <w:t>Ar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  <w:b/>
                <w:bCs/>
              </w:rPr>
              <w:t>Ar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sto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hos.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  <w:b/>
                <w:bCs/>
              </w:rPr>
              <w:t>Ar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va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  <w:b/>
                <w:bCs/>
              </w:rPr>
              <w:t>Ar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sto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hos.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2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ud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ovox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Voxx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2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2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4" w:hRule="exact"/>
        </w:trPr>
        <w:tc>
          <w:tcPr>
            <w:tcW w:w="18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Q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2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Q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rry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rry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ot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)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2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rry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2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42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2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ntiq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om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hno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ogy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2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ste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KC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SA,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2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2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yus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q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tt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d)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3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3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  <w:b/>
                <w:bCs/>
              </w:rPr>
              <w:t>Cr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3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tro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3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Cr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Ve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3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.v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3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7" w:lineRule="auto"/>
              <w:ind w:left="21" w:right="4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3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 </w:t>
              </w:r>
            </w:hyperlink>
            <w:hyperlink r:id="rId3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g,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3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4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p.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EC)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tt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d)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3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nov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ve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TV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utio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4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tro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4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2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PO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y,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4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gon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xp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str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tor,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4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xp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8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oto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ty,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7" w:lineRule="auto"/>
              <w:ind w:left="21" w:right="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4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oto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x.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 </w:t>
              </w:r>
            </w:hyperlink>
            <w:hyperlink r:id="rId4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4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Br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4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yn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3M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yst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4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3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4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stb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DBA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5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5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tro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5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5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oto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5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oto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4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syst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5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oto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otou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5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oto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son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son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vis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vis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5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DBA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5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son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p.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Nor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5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21"/>
                  <w:w w:val="100"/>
                </w:rPr>
                <w:t> </w:t>
              </w:r>
            </w:hyperlink>
            <w:hyperlink r:id="rId60"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2"/>
                </w:rPr>
                <w:t>&amp;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6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2F209F"/>
                <w:w w:val="101"/>
              </w:rPr>
            </w:r>
            <w:hyperlink r:id="rId61"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2"/>
                  <w:u w:val="single" w:color="2F209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2"/>
                  <w:u w:val="single" w:color="2F209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so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1"/>
                  <w:u w:val="single" w:color="2F209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1"/>
                  <w:u w:val="single" w:color="2F209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1"/>
                  <w:u w:val="single" w:color="2F209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1"/>
                  <w:u w:val="single" w:color="2F209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&amp;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182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j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tsu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tsu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6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tsu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x.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67" w:lineRule="auto"/>
              <w:ind w:left="21" w:right="14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xt.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un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6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87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tabs>
                <w:tab w:pos="2620" w:val="left"/>
              </w:tabs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6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ab/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37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&amp;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dst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tro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6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oog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boo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oog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6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t.go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4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gl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tt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  <w:b/>
                <w:bCs/>
              </w:rPr>
              <w:t>Ha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Ha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tt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tt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d)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6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se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6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hi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hi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td.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6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060" w:bottom="280" w:left="900" w:right="90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180002" w:type="dxa"/>
      </w:tblPr>
      <w:tblGrid/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  <w:b/>
                <w:bCs/>
              </w:rPr>
              <w:t>KC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KC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SA,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7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7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Ho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7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HP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tt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d)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7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7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Hu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7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ER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ER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7" w:lineRule="auto"/>
              <w:ind w:left="21" w:right="4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7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 </w:t>
              </w:r>
            </w:hyperlink>
            <w:hyperlink r:id="rId7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ve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gl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tt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4" w:hRule="exact"/>
        </w:trPr>
        <w:tc>
          <w:tcPr>
            <w:tcW w:w="18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ILO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rt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7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DBA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7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tro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Nor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8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.vt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gn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8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stb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ve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8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oto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8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J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VC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OOD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8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KD20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8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KEC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KTV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SA,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KE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KTV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SA,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gs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8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zon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8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zon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xp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str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tor,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YES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8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xp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o,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8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.ko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KTV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KTV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SA,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4" w:hRule="exact"/>
        </w:trPr>
        <w:tc>
          <w:tcPr>
            <w:tcW w:w="1829" w:type="dxa"/>
            <w:tcBorders>
              <w:top w:val="single" w:sz="4.6398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5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KTV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5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KTV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SA,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5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5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832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832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Pt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832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832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832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9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832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43" w:hRule="exact"/>
        </w:trPr>
        <w:tc>
          <w:tcPr>
            <w:tcW w:w="182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3.67992" w:space="0" w:color="0000FF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28" w:lineRule="exact"/>
              <w:ind w:left="21" w:right="-6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hyperlink r:id="rId9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position w:val="-1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position w:val="-1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position w:val="-1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position w:val="-1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position w:val="-1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position w:val="-1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position w:val="-1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position w:val="-1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position w:val="-1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position w:val="-1"/>
                </w:rPr>
                <w:t>.s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position w:val="-1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position w:val="-1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position w:val="-1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position w:val="-1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position w:val="-1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position w:val="-1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position w:val="-1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position w:val="-1"/>
                </w:rPr>
                <w:t>v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position w:val="-1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position w:val="-1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position w:val="-1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position w:val="-1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position w:val="-1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position w:val="-1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position w:val="-1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position w:val="-1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position w:val="-1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position w:val="-1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position w:val="-1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position w:val="-1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position w:val="-1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position w:val="-1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position w:val="-1"/>
                </w:rPr>
                <w:t>pho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position w:val="-1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position w:val="-1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position w:val="-1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position w:val="-1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position w:val="-1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position w:val="-1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position w:val="-1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position w:val="-1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position w:val="-1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position w:val="-1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position w:val="-1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position w:val="-1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position w:val="-1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position w:val="-1"/>
                </w:rPr>
                <w:t>kyo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position w:val="-1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position w:val="-1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position w:val="-1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position w:val="-1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position w:val="-1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102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84" w:hRule="exact"/>
        </w:trPr>
        <w:tc>
          <w:tcPr>
            <w:tcW w:w="182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/>
            <w:rPr/>
          </w:p>
        </w:tc>
        <w:tc>
          <w:tcPr>
            <w:tcW w:w="238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02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286" w:type="dxa"/>
            <w:tcBorders>
              <w:top w:val="single" w:sz="3.67992" w:space="0" w:color="0000FF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6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9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og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og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9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og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tro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Nor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9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.vt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novo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novo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hno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ogy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tro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9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9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oki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9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9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fe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9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novo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hno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ogy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oso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oso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51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5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ft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5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5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5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7" w:lineRule="auto"/>
              <w:ind w:left="21" w:right="1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0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 </w:t>
              </w:r>
            </w:hyperlink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tu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67" w:lineRule="auto"/>
              <w:ind w:left="21" w:right="-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  <w:u w:val="single" w:color="0000FF"/>
              </w:rPr>
              <w:t>185031.html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?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=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hyperlink r:id="rId10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.or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pro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 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</w:hyperlink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ti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gr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x.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5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y,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0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0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oto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oto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utio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0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oto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0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nov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ve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TV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utio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0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bi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0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z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NCR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NCR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0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xt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0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xtboo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1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xt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xus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1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ndo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3DS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ndo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1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.jsp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ndo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ndo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1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.jsp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y,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1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3G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1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oki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Nok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oso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182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1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182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vi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182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AX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7" w:lineRule="auto"/>
              <w:ind w:left="21" w:right="8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1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6"/>
                  <w:w w:val="102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6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6"/>
                  <w:w w:val="102"/>
                </w:rPr>
                <w:t> 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6"/>
                  <w:w w:val="101"/>
                </w:rPr>
              </w:r>
            </w:hyperlink>
            <w:hyperlink r:id="rId11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NV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NV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1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oCos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2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50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7" w:lineRule="auto"/>
              <w:ind w:left="21" w:right="1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2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 </w:t>
              </w:r>
            </w:hyperlink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tu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67" w:lineRule="auto"/>
              <w:ind w:left="21" w:right="-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  <w:u w:val="single" w:color="0000FF"/>
              </w:rPr>
              <w:t>185031.html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?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=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hyperlink r:id="rId12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.or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pro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 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</w:hyperlink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ti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gr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x.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son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son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p.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Nor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2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21"/>
                  <w:w w:val="100"/>
                </w:rPr>
                <w:t> </w:t>
              </w:r>
            </w:hyperlink>
            <w:hyperlink r:id="rId124"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2"/>
                </w:rPr>
                <w:t>&amp;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6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2F209F"/>
                <w:w w:val="101"/>
              </w:rPr>
            </w:r>
            <w:hyperlink r:id="rId125"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2"/>
                  <w:u w:val="single" w:color="2F209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2"/>
                  <w:u w:val="single" w:color="2F209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so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1"/>
                  <w:u w:val="single" w:color="2F209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1"/>
                  <w:u w:val="single" w:color="2F209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1"/>
                  <w:u w:val="single" w:color="2F209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1"/>
                  <w:u w:val="single" w:color="2F209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&amp;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son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ghboo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son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p.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Nor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2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fe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2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71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14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fe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2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2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ps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tor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vis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2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y,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3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oog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3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t.go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yst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3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syst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yBook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rry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ot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)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3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2240" w:h="15840"/>
          <w:pgMar w:top="980" w:bottom="280" w:left="900" w:right="90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180002" w:type="dxa"/>
      </w:tblPr>
      <w:tblGrid/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IP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gs,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3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3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oj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ngo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oog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3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t.go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S.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3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&amp;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3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Q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son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p.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Nor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3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S.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4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83208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TV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)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8320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nov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ve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TV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utio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8320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8320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8320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4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83208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83208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83208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Voxx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83208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83208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83208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4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83208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kyo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4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tro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4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tro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tro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4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4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son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p.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Nor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4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21"/>
                  <w:w w:val="100"/>
                </w:rPr>
                <w:t> </w:t>
              </w:r>
            </w:hyperlink>
            <w:hyperlink r:id="rId148"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2"/>
                </w:rPr>
                <w:t>&amp;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6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2F209F"/>
                <w:w w:val="101"/>
              </w:rPr>
            </w:r>
            <w:hyperlink r:id="rId149"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2"/>
                  <w:u w:val="single" w:color="2F209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2"/>
                  <w:u w:val="single" w:color="2F209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so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1"/>
                  <w:u w:val="single" w:color="2F209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1"/>
                  <w:u w:val="single" w:color="2F209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1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1"/>
                  <w:u w:val="single" w:color="2F209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1"/>
                  <w:u w:val="single" w:color="2F209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-1"/>
                  <w:w w:val="101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  <w:u w:val="single" w:color="2F209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2F209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&amp;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tre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5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5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rp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5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5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hno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og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5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tro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5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otr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ot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51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un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7" w:lineRule="auto"/>
              <w:ind w:left="21" w:right="1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5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 </w:t>
              </w:r>
            </w:hyperlink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tu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67" w:lineRule="auto"/>
              <w:ind w:left="21" w:right="-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  <w:u w:val="single" w:color="0000FF"/>
              </w:rPr>
              <w:t>185031.html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?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=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hyperlink r:id="rId15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.or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pro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 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</w:hyperlink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ti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gr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x.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650" w:hRule="exact"/>
        </w:trPr>
        <w:tc>
          <w:tcPr>
            <w:tcW w:w="18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yst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67" w:lineRule="auto"/>
              <w:ind w:left="21" w:right="1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5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 </w:t>
              </w:r>
            </w:hyperlink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tu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0" w:after="0" w:line="267" w:lineRule="auto"/>
              <w:ind w:left="21" w:right="-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  <w:u w:val="single" w:color="0000FF"/>
              </w:rPr>
              <w:t>185031.html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?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=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hyperlink r:id="rId15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.or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pro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 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</w:hyperlink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ti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gr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x.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00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fe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6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6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ho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6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st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tro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6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TTE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hno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ogy,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6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Thund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6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6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42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8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AX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7" w:lineRule="auto"/>
              <w:ind w:left="21" w:right="8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6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6"/>
                  <w:w w:val="102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6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6"/>
                  <w:w w:val="102"/>
                </w:rPr>
                <w:t> 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6"/>
                  <w:w w:val="101"/>
                </w:rPr>
              </w:r>
            </w:hyperlink>
            <w:hyperlink r:id="rId16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4" w:hRule="exact"/>
        </w:trPr>
        <w:tc>
          <w:tcPr>
            <w:tcW w:w="18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Tosh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Tosh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yst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6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DBA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7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2"/>
                <w:szCs w:val="12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7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oto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Ve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ro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Ve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7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.v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  <w:b/>
                <w:bCs/>
              </w:rPr>
              <w:t>Ve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rer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Ve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rer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7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.v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Ver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67" w:lineRule="auto"/>
              <w:ind w:left="21" w:right="1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7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.v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zon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tro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  <w:t> </w:t>
              </w:r>
            </w:hyperlink>
            <w:hyperlink r:id="rId17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g.jsp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87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son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son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7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.v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y/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  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22"/>
                  <w:w w:val="102"/>
                </w:rPr>
                <w:t> </w:t>
              </w:r>
            </w:hyperlink>
            <w:hyperlink r:id="rId17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&amp;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6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7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t/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79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.v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-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zio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VIZIO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80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tro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vi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zio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Voo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tt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d)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81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4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45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w w:val="102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82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yus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om</w:t>
            </w:r>
            <w:r>
              <w:rPr>
                <w:rFonts w:ascii="Calibri" w:hAnsi="Calibri" w:cs="Calibri" w:eastAsia="Calibri"/>
                <w:sz w:val="12"/>
                <w:szCs w:val="12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hno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ogy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tion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83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ste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th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X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gl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tt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4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84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tro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ndo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2"/>
              </w:rPr>
            </w:r>
            <w:hyperlink r:id="rId185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.jsp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yse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g,</w:t>
            </w:r>
            <w:r>
              <w:rPr>
                <w:rFonts w:ascii="Calibri" w:hAnsi="Calibri" w:cs="Calibri" w:eastAsia="Calibri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86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55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XPC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-1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1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FF0000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87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Z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k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gl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tt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Z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th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tro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hyperlink r:id="rId188"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gp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og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-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1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1"/>
                  <w:w w:val="102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  <w:u w:val="single" w:color="0000FF"/>
                </w:rPr>
                <w:t>om</w:t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FF"/>
                  <w:spacing w:val="0"/>
                  <w:w w:val="102"/>
                </w:rPr>
              </w:r>
              <w:r>
                <w:rPr>
                  <w:rFonts w:ascii="Calibri" w:hAnsi="Calibri" w:cs="Calibri" w:eastAsia="Calibri"/>
                  <w:sz w:val="12"/>
                  <w:szCs w:val="12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28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Z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ve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I,</w:t>
            </w:r>
            <w:r>
              <w:rPr>
                <w:rFonts w:ascii="Calibri" w:hAnsi="Calibri" w:cs="Calibri" w:eastAsia="Calibri"/>
                <w:sz w:val="12"/>
                <w:szCs w:val="1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328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color w:val="0000FF"/>
                <w:w w:val="101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w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gl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b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tt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y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-1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1"/>
                <w:w w:val="102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  <w:t>tm</w:t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  <w:u w:val="single" w:color="0000FF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1"/>
              </w:rPr>
            </w:r>
            <w:r>
              <w:rPr>
                <w:rFonts w:ascii="Calibri" w:hAnsi="Calibri" w:cs="Calibri" w:eastAsia="Calibri"/>
                <w:sz w:val="12"/>
                <w:szCs w:val="12"/>
                <w:color w:val="0000FF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8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6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3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-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0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79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82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7" w:after="0" w:line="144" w:lineRule="exact"/>
              <w:ind w:left="19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Z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38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tio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2"/>
                <w:szCs w:val="12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.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m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l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2"/>
              </w:rPr>
              <w:t>i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2"/>
              </w:rPr>
              <w:t>a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spacing w:val="1"/>
                <w:w w:val="101"/>
              </w:rPr>
              <w:t>c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5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44" w:lineRule="exact"/>
              <w:ind w:left="21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No</w:t>
            </w:r>
            <w:r>
              <w:rPr>
                <w:rFonts w:ascii="Calibri" w:hAnsi="Calibri" w:cs="Calibri" w:eastAsia="Calibri"/>
                <w:sz w:val="12"/>
                <w:szCs w:val="12"/>
                <w:w w:val="102"/>
              </w:rPr>
              <w:t>n</w:t>
            </w:r>
            <w:r>
              <w:rPr>
                <w:rFonts w:ascii="Calibri" w:hAnsi="Calibri" w:cs="Calibri" w:eastAsia="Calibri"/>
                <w:sz w:val="12"/>
                <w:szCs w:val="12"/>
                <w:w w:val="101"/>
              </w:rPr>
              <w:t>e</w:t>
            </w:r>
            <w:r>
              <w:rPr>
                <w:rFonts w:ascii="Calibri" w:hAnsi="Calibri" w:cs="Calibri" w:eastAsia="Calibri"/>
                <w:sz w:val="12"/>
                <w:szCs w:val="12"/>
                <w:w w:val="100"/>
              </w:rPr>
            </w:r>
          </w:p>
        </w:tc>
        <w:tc>
          <w:tcPr>
            <w:tcW w:w="328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sectPr>
      <w:pgSz w:w="12240" w:h="15840"/>
      <w:pgMar w:top="98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ecycle4earth.com/HomeConsumerRecycling/Consumer%20Recycling" TargetMode="External"/><Relationship Id="rId21" Type="http://schemas.openxmlformats.org/officeDocument/2006/relationships/hyperlink" Target="http://www.mrmrecycling.com/" TargetMode="External"/><Relationship Id="rId42" Type="http://schemas.openxmlformats.org/officeDocument/2006/relationships/hyperlink" Target="http://www.doublepowertech.com/" TargetMode="External"/><Relationship Id="rId63" Type="http://schemas.openxmlformats.org/officeDocument/2006/relationships/hyperlink" Target="http://www.mrmrecycling.com/" TargetMode="External"/><Relationship Id="rId84" Type="http://schemas.openxmlformats.org/officeDocument/2006/relationships/hyperlink" Target="http://www.mrmrecycling.com/" TargetMode="External"/><Relationship Id="rId138" Type="http://schemas.openxmlformats.org/officeDocument/2006/relationships/hyperlink" Target="http://www.eworldonline.com/" TargetMode="External"/><Relationship Id="rId159" Type="http://schemas.openxmlformats.org/officeDocument/2006/relationships/hyperlink" Target="http://www.oracle.com/us/products/appli" TargetMode="External"/><Relationship Id="rId170" Type="http://schemas.openxmlformats.org/officeDocument/2006/relationships/hyperlink" Target="http://www.recyclingourtablets.com/" TargetMode="External"/><Relationship Id="rId191" Type="http://schemas.openxmlformats.org/officeDocument/2006/relationships/customXml" Target="../customXml/item3.xml"/><Relationship Id="rId107" Type="http://schemas.openxmlformats.org/officeDocument/2006/relationships/hyperlink" Target="http://citizenship.mattel.com/news-resources/" TargetMode="External"/><Relationship Id="rId11" Type="http://schemas.openxmlformats.org/officeDocument/2006/relationships/hyperlink" Target="http://www.sony.com/ecotrade" TargetMode="External"/><Relationship Id="rId32" Type="http://schemas.openxmlformats.org/officeDocument/2006/relationships/hyperlink" Target="http://www.dnagroup.us/takeback" TargetMode="External"/><Relationship Id="rId53" Type="http://schemas.openxmlformats.org/officeDocument/2006/relationships/hyperlink" Target="http://www.elotouch.com/AboutElo/ewaste-program/" TargetMode="External"/><Relationship Id="rId74" Type="http://schemas.openxmlformats.org/officeDocument/2006/relationships/hyperlink" Target="http://www.hp.com/us/go/recycling" TargetMode="External"/><Relationship Id="rId128" Type="http://schemas.openxmlformats.org/officeDocument/2006/relationships/hyperlink" Target="http://www.mrmrecycling.com/" TargetMode="External"/><Relationship Id="rId149" Type="http://schemas.openxmlformats.org/officeDocument/2006/relationships/hyperlink" Target="http://www.mrmrecycling.com/" TargetMode="External"/><Relationship Id="rId5" Type="http://schemas.openxmlformats.org/officeDocument/2006/relationships/hyperlink" Target="http://www.3mtouch.com/" TargetMode="External"/><Relationship Id="rId95" Type="http://schemas.openxmlformats.org/officeDocument/2006/relationships/hyperlink" Target="http://www.lgrecyclingprogram.com/" TargetMode="External"/><Relationship Id="rId160" Type="http://schemas.openxmlformats.org/officeDocument/2006/relationships/hyperlink" Target="http://www.mrmrecycling.com/" TargetMode="External"/><Relationship Id="rId181" Type="http://schemas.openxmlformats.org/officeDocument/2006/relationships/hyperlink" Target="http://www.hp.com/us/go/recycling" TargetMode="External"/><Relationship Id="rId22" Type="http://schemas.openxmlformats.org/officeDocument/2006/relationships/hyperlink" Target="http://www.mrmrecycling.com/" TargetMode="External"/><Relationship Id="rId43" Type="http://schemas.openxmlformats.org/officeDocument/2006/relationships/hyperlink" Target="http://www.tabletexpress.com/erecycle.html" TargetMode="External"/><Relationship Id="rId64" Type="http://schemas.openxmlformats.org/officeDocument/2006/relationships/hyperlink" Target="http://us.acer.com/ac/en/US/content/recycling-pc" TargetMode="External"/><Relationship Id="rId118" Type="http://schemas.openxmlformats.org/officeDocument/2006/relationships/hyperlink" Target="http://www.recycle4earth.com/HomeConsumerRecycling/Consumer%20Recycling" TargetMode="External"/><Relationship Id="rId139" Type="http://schemas.openxmlformats.org/officeDocument/2006/relationships/hyperlink" Target="http://www.mrmrecycling.com/" TargetMode="External"/><Relationship Id="rId85" Type="http://schemas.openxmlformats.org/officeDocument/2006/relationships/hyperlink" Target="http://www.us.shuttle.com/Recycling.aspx" TargetMode="External"/><Relationship Id="rId150" Type="http://schemas.openxmlformats.org/officeDocument/2006/relationships/hyperlink" Target="http://www.sceptre.com/recycling.html" TargetMode="External"/><Relationship Id="rId171" Type="http://schemas.openxmlformats.org/officeDocument/2006/relationships/hyperlink" Target="http://www.elotouch.com/AboutElo/ewaste-program/" TargetMode="External"/><Relationship Id="rId12" Type="http://schemas.openxmlformats.org/officeDocument/2006/relationships/hyperlink" Target="http://www.mrmrecycling.com/" TargetMode="External"/><Relationship Id="rId33" Type="http://schemas.openxmlformats.org/officeDocument/2006/relationships/hyperlink" Target="http://www.starlight.com.hk/web/recycling.html" TargetMode="External"/><Relationship Id="rId108" Type="http://schemas.openxmlformats.org/officeDocument/2006/relationships/hyperlink" Target="http://www.mrmrecycling.com/" TargetMode="External"/><Relationship Id="rId129" Type="http://schemas.openxmlformats.org/officeDocument/2006/relationships/hyperlink" Target="http://www.e-worldonline.com/" TargetMode="External"/><Relationship Id="rId54" Type="http://schemas.openxmlformats.org/officeDocument/2006/relationships/hyperlink" Target="http://www.elotouch.com/AboutElo/ewaste-program/" TargetMode="External"/><Relationship Id="rId75" Type="http://schemas.openxmlformats.org/officeDocument/2006/relationships/hyperlink" Target="http://www.gethuawei.com/" TargetMode="External"/><Relationship Id="rId96" Type="http://schemas.openxmlformats.org/officeDocument/2006/relationships/hyperlink" Target="http://www.nokiausa.com/recycle" TargetMode="External"/><Relationship Id="rId140" Type="http://schemas.openxmlformats.org/officeDocument/2006/relationships/hyperlink" Target="http://www.mrmrecycling.com/" TargetMode="External"/><Relationship Id="rId161" Type="http://schemas.openxmlformats.org/officeDocument/2006/relationships/hyperlink" Target="http://www.mrmrecycling.com/" TargetMode="External"/><Relationship Id="rId182" Type="http://schemas.openxmlformats.org/officeDocument/2006/relationships/hyperlink" Target="http://www.cobyusa.com/?p=recycle" TargetMode="External"/><Relationship Id="rId6" Type="http://schemas.openxmlformats.org/officeDocument/2006/relationships/hyperlink" Target="http://www.3mtouch.com/" TargetMode="External"/><Relationship Id="rId23" Type="http://schemas.openxmlformats.org/officeDocument/2006/relationships/hyperlink" Target="http://www.benq.us/support/recycling" TargetMode="External"/><Relationship Id="rId119" Type="http://schemas.openxmlformats.org/officeDocument/2006/relationships/hyperlink" Target="http://www.nvidia.com/object/product-recycle" TargetMode="External"/><Relationship Id="rId44" Type="http://schemas.openxmlformats.org/officeDocument/2006/relationships/hyperlink" Target="http://responsibility.motorola.com/index.php/environment/products/recycling/htrmp/USrecycling" TargetMode="External"/><Relationship Id="rId65" Type="http://schemas.openxmlformats.org/officeDocument/2006/relationships/hyperlink" Target="http://www.lgrecyclingprogram.com/" TargetMode="External"/><Relationship Id="rId86" Type="http://schemas.openxmlformats.org/officeDocument/2006/relationships/hyperlink" Target="http://www.dnagroup.us/takeback" TargetMode="External"/><Relationship Id="rId130" Type="http://schemas.openxmlformats.org/officeDocument/2006/relationships/hyperlink" Target="http://www.ecyclesecure.com/" TargetMode="External"/><Relationship Id="rId151" Type="http://schemas.openxmlformats.org/officeDocument/2006/relationships/hyperlink" Target="http://www.seiki.com/" TargetMode="External"/><Relationship Id="rId172" Type="http://schemas.openxmlformats.org/officeDocument/2006/relationships/hyperlink" Target="http://www.velocitymicro.com/recycling.php" TargetMode="External"/><Relationship Id="rId13" Type="http://schemas.openxmlformats.org/officeDocument/2006/relationships/hyperlink" Target="http://www.dell.com/recycling" TargetMode="External"/><Relationship Id="rId18" Type="http://schemas.openxmlformats.org/officeDocument/2006/relationships/hyperlink" Target="http://www.apple.com/environment" TargetMode="External"/><Relationship Id="rId39" Type="http://schemas.openxmlformats.org/officeDocument/2006/relationships/hyperlink" Target="http://www.hp.com/us/go/recycling" TargetMode="External"/><Relationship Id="rId109" Type="http://schemas.openxmlformats.org/officeDocument/2006/relationships/hyperlink" Target="http://www.apple.com/environment" TargetMode="External"/><Relationship Id="rId34" Type="http://schemas.openxmlformats.org/officeDocument/2006/relationships/hyperlink" Target="http://www.velocitymicro.com/recycling.php" TargetMode="External"/><Relationship Id="rId50" Type="http://schemas.openxmlformats.org/officeDocument/2006/relationships/hyperlink" Target="http://www.recyclingourtablets.com/" TargetMode="External"/><Relationship Id="rId55" Type="http://schemas.openxmlformats.org/officeDocument/2006/relationships/hyperlink" Target="http://www.elotouch.com/AboutElo/ewaste-program/" TargetMode="External"/><Relationship Id="rId76" Type="http://schemas.openxmlformats.org/officeDocument/2006/relationships/hyperlink" Target="http://www.recycle4earth.com/HomeConsumerRecycling/ConsumerRecycling" TargetMode="External"/><Relationship Id="rId97" Type="http://schemas.openxmlformats.org/officeDocument/2006/relationships/hyperlink" Target="http://www.apple.com/environment" TargetMode="External"/><Relationship Id="rId104" Type="http://schemas.openxmlformats.org/officeDocument/2006/relationships/hyperlink" Target="http://www.motorolasolutions.com/recycling" TargetMode="External"/><Relationship Id="rId120" Type="http://schemas.openxmlformats.org/officeDocument/2006/relationships/hyperlink" Target="http://www.sceptre.com/recycling.html" TargetMode="External"/><Relationship Id="rId125" Type="http://schemas.openxmlformats.org/officeDocument/2006/relationships/hyperlink" Target="http://www.mrmrecycling.com/" TargetMode="External"/><Relationship Id="rId141" Type="http://schemas.openxmlformats.org/officeDocument/2006/relationships/hyperlink" Target="http://www.mrmrecycling.com/" TargetMode="External"/><Relationship Id="rId146" Type="http://schemas.openxmlformats.org/officeDocument/2006/relationships/hyperlink" Target="http://www.mrmrecycling.com/" TargetMode="External"/><Relationship Id="rId167" Type="http://schemas.openxmlformats.org/officeDocument/2006/relationships/hyperlink" Target="http://www.mrmrecycling.com/" TargetMode="External"/><Relationship Id="rId188" Type="http://schemas.openxmlformats.org/officeDocument/2006/relationships/hyperlink" Target="http://www.lgrecyclingprogram.com/" TargetMode="External"/><Relationship Id="rId7" Type="http://schemas.openxmlformats.org/officeDocument/2006/relationships/hyperlink" Target="http://www.3mtouch.com/" TargetMode="External"/><Relationship Id="rId71" Type="http://schemas.openxmlformats.org/officeDocument/2006/relationships/hyperlink" Target="http://support.google.com/googleplay/go/recycling" TargetMode="External"/><Relationship Id="rId92" Type="http://schemas.openxmlformats.org/officeDocument/2006/relationships/hyperlink" Target="http://www.secondwaverecycling.com/phone-recycling/kyocera-takeback-program" TargetMode="External"/><Relationship Id="rId162" Type="http://schemas.openxmlformats.org/officeDocument/2006/relationships/hyperlink" Target="http://www.mrmrecycling.com/" TargetMode="External"/><Relationship Id="rId183" Type="http://schemas.openxmlformats.org/officeDocument/2006/relationships/hyperlink" Target="http://www.wacom.com/ewaste" TargetMode="External"/><Relationship Id="rId2" Type="http://schemas.openxmlformats.org/officeDocument/2006/relationships/fontTable" Target="fontTable.xml"/><Relationship Id="rId29" Type="http://schemas.openxmlformats.org/officeDocument/2006/relationships/hyperlink" Target="http://www.cobyusa.com/?p=recycle" TargetMode="External"/><Relationship Id="rId24" Type="http://schemas.openxmlformats.org/officeDocument/2006/relationships/hyperlink" Target="http://www.blackberry.com/recycling" TargetMode="External"/><Relationship Id="rId40" Type="http://schemas.openxmlformats.org/officeDocument/2006/relationships/hyperlink" Target="http://www.mrmrecycling.com/" TargetMode="External"/><Relationship Id="rId45" Type="http://schemas.openxmlformats.org/officeDocument/2006/relationships/hyperlink" Target="http://responsibility.motorola.com/index.php/environment/products/recycling/htrmp/USrecycling" TargetMode="External"/><Relationship Id="rId66" Type="http://schemas.openxmlformats.org/officeDocument/2006/relationships/hyperlink" Target="http://support.google.com/googleplay/go/recycling" TargetMode="External"/><Relationship Id="rId87" Type="http://schemas.openxmlformats.org/officeDocument/2006/relationships/hyperlink" Target="http://www.amazon.com/kindle-recycling" TargetMode="External"/><Relationship Id="rId110" Type="http://schemas.openxmlformats.org/officeDocument/2006/relationships/hyperlink" Target="http://www.nextbookusa.com/" TargetMode="External"/><Relationship Id="rId115" Type="http://schemas.openxmlformats.org/officeDocument/2006/relationships/hyperlink" Target="http://www.nokiausa.com/recycle" TargetMode="External"/><Relationship Id="rId131" Type="http://schemas.openxmlformats.org/officeDocument/2006/relationships/hyperlink" Target="http://support.google.com/googleplay/go/recycling" TargetMode="External"/><Relationship Id="rId136" Type="http://schemas.openxmlformats.org/officeDocument/2006/relationships/hyperlink" Target="http://support.google.com/googleplay/go/recycling" TargetMode="External"/><Relationship Id="rId157" Type="http://schemas.openxmlformats.org/officeDocument/2006/relationships/hyperlink" Target="http://www.oracle.com/us/products/appli" TargetMode="External"/><Relationship Id="rId178" Type="http://schemas.openxmlformats.org/officeDocument/2006/relationships/hyperlink" Target="http://www.viewsonic.com/company/green/recycle-progrm/%20%20%20%20%26" TargetMode="External"/><Relationship Id="rId61" Type="http://schemas.openxmlformats.org/officeDocument/2006/relationships/hyperlink" Target="http://www.mrmrecycling.com/" TargetMode="External"/><Relationship Id="rId82" Type="http://schemas.openxmlformats.org/officeDocument/2006/relationships/hyperlink" Target="http://www.elotouch.com/AboutElo/ewaste-program/" TargetMode="External"/><Relationship Id="rId152" Type="http://schemas.openxmlformats.org/officeDocument/2006/relationships/hyperlink" Target="http://www.mrmrecycling.com/" TargetMode="External"/><Relationship Id="rId173" Type="http://schemas.openxmlformats.org/officeDocument/2006/relationships/hyperlink" Target="http://www.venturer.com/" TargetMode="External"/><Relationship Id="rId19" Type="http://schemas.openxmlformats.org/officeDocument/2006/relationships/hyperlink" Target="http://www.mrmrecycling.com/" TargetMode="External"/><Relationship Id="rId14" Type="http://schemas.openxmlformats.org/officeDocument/2006/relationships/hyperlink" Target="http://www.e-worldonline.com/" TargetMode="External"/><Relationship Id="rId30" Type="http://schemas.openxmlformats.org/officeDocument/2006/relationships/hyperlink" Target="http://www.hp.com/us/go/recycling" TargetMode="External"/><Relationship Id="rId35" Type="http://schemas.openxmlformats.org/officeDocument/2006/relationships/hyperlink" Target="http://www.eworldonline.com/" TargetMode="External"/><Relationship Id="rId56" Type="http://schemas.openxmlformats.org/officeDocument/2006/relationships/hyperlink" Target="http://www.elotouch.com/AboutElo/ewaste-program/" TargetMode="External"/><Relationship Id="rId77" Type="http://schemas.openxmlformats.org/officeDocument/2006/relationships/hyperlink" Target="http://www.recycle4earth.com/HomeConsumerRecycling/ConsumerRecycling" TargetMode="External"/><Relationship Id="rId100" Type="http://schemas.openxmlformats.org/officeDocument/2006/relationships/hyperlink" Target="http://www.oracle.com/us/products/applications/green/waste-" TargetMode="External"/><Relationship Id="rId105" Type="http://schemas.openxmlformats.org/officeDocument/2006/relationships/hyperlink" Target="http://www.mrmrecycling.com/" TargetMode="External"/><Relationship Id="rId126" Type="http://schemas.openxmlformats.org/officeDocument/2006/relationships/hyperlink" Target="http://www.mrmrecycling.com/" TargetMode="External"/><Relationship Id="rId147" Type="http://schemas.openxmlformats.org/officeDocument/2006/relationships/hyperlink" Target="http://www.mrmrecycling.com/" TargetMode="External"/><Relationship Id="rId168" Type="http://schemas.openxmlformats.org/officeDocument/2006/relationships/hyperlink" Target="http://www.mrmrecycling.com/" TargetMode="External"/><Relationship Id="rId8" Type="http://schemas.openxmlformats.org/officeDocument/2006/relationships/hyperlink" Target="http://www.3mtouch.com/" TargetMode="External"/><Relationship Id="rId51" Type="http://schemas.openxmlformats.org/officeDocument/2006/relationships/hyperlink" Target="http://www.elementelectronics.com/" TargetMode="External"/><Relationship Id="rId72" Type="http://schemas.openxmlformats.org/officeDocument/2006/relationships/hyperlink" Target="http://www.gethuawei.com/" TargetMode="External"/><Relationship Id="rId93" Type="http://schemas.openxmlformats.org/officeDocument/2006/relationships/hyperlink" Target="http://www.leapfrog.com/recycle" TargetMode="External"/><Relationship Id="rId98" Type="http://schemas.openxmlformats.org/officeDocument/2006/relationships/hyperlink" Target="http://www.apple.com/environment" TargetMode="External"/><Relationship Id="rId121" Type="http://schemas.openxmlformats.org/officeDocument/2006/relationships/hyperlink" Target="http://www.oracle.com/us/products/applications/green/waste-" TargetMode="External"/><Relationship Id="rId142" Type="http://schemas.openxmlformats.org/officeDocument/2006/relationships/hyperlink" Target="http://www.mrmrecycling.com/" TargetMode="External"/><Relationship Id="rId163" Type="http://schemas.openxmlformats.org/officeDocument/2006/relationships/hyperlink" Target="http://www.samsung.com/recyclingdirect" TargetMode="External"/><Relationship Id="rId184" Type="http://schemas.openxmlformats.org/officeDocument/2006/relationships/hyperlink" Target="http://www.elementelectronics.com/sustainability" TargetMode="External"/><Relationship Id="rId189" Type="http://schemas.openxmlformats.org/officeDocument/2006/relationships/customXml" Target="../customXml/item1.xml"/><Relationship Id="rId3" Type="http://schemas.openxmlformats.org/officeDocument/2006/relationships/theme" Target="theme/theme1.xml"/><Relationship Id="rId25" Type="http://schemas.openxmlformats.org/officeDocument/2006/relationships/hyperlink" Target="http://www.mrmrecycling.com/" TargetMode="External"/><Relationship Id="rId46" Type="http://schemas.openxmlformats.org/officeDocument/2006/relationships/hyperlink" Target="http://www.gammatechusa.com/" TargetMode="External"/><Relationship Id="rId67" Type="http://schemas.openxmlformats.org/officeDocument/2006/relationships/hyperlink" Target="http://www.hp.com/us/go/recycling" TargetMode="External"/><Relationship Id="rId116" Type="http://schemas.openxmlformats.org/officeDocument/2006/relationships/hyperlink" Target="http://www.mrmrecycling.com/" TargetMode="External"/><Relationship Id="rId137" Type="http://schemas.openxmlformats.org/officeDocument/2006/relationships/hyperlink" Target="http://www.mrmrecycling.com/" TargetMode="External"/><Relationship Id="rId158" Type="http://schemas.openxmlformats.org/officeDocument/2006/relationships/hyperlink" Target="http://www.oracle.com/us/products/applications/green/waste-" TargetMode="External"/><Relationship Id="rId20" Type="http://schemas.openxmlformats.org/officeDocument/2006/relationships/hyperlink" Target="http://csr.asus.com/english/Takeback.htm" TargetMode="External"/><Relationship Id="rId41" Type="http://schemas.openxmlformats.org/officeDocument/2006/relationships/hyperlink" Target="http://www.starlight.com.hk/web/recycling.html" TargetMode="External"/><Relationship Id="rId62" Type="http://schemas.openxmlformats.org/officeDocument/2006/relationships/hyperlink" Target="http://fujitsu-fedex.anythingit.com/" TargetMode="External"/><Relationship Id="rId83" Type="http://schemas.openxmlformats.org/officeDocument/2006/relationships/hyperlink" Target="http://www.apple.com/environment" TargetMode="External"/><Relationship Id="rId88" Type="http://schemas.openxmlformats.org/officeDocument/2006/relationships/hyperlink" Target="http://www.tabletexpress.com/erecycle.html" TargetMode="External"/><Relationship Id="rId111" Type="http://schemas.openxmlformats.org/officeDocument/2006/relationships/hyperlink" Target="http://csr.asus.com/english/Takeback.htm" TargetMode="External"/><Relationship Id="rId132" Type="http://schemas.openxmlformats.org/officeDocument/2006/relationships/hyperlink" Target="http://www.planarsystems.com/green/us/" TargetMode="External"/><Relationship Id="rId153" Type="http://schemas.openxmlformats.org/officeDocument/2006/relationships/hyperlink" Target="http://www.us.shuttle.com/Recycling.aspx" TargetMode="External"/><Relationship Id="rId174" Type="http://schemas.openxmlformats.org/officeDocument/2006/relationships/hyperlink" Target="http://www.verizonwireless.com/b2c/splash/electronicdevicerecycling.jsp" TargetMode="External"/><Relationship Id="rId179" Type="http://schemas.openxmlformats.org/officeDocument/2006/relationships/hyperlink" Target="http://www.visual-land.com/recycle.html" TargetMode="External"/><Relationship Id="rId190" Type="http://schemas.openxmlformats.org/officeDocument/2006/relationships/customXml" Target="../customXml/item2.xml"/><Relationship Id="rId15" Type="http://schemas.openxmlformats.org/officeDocument/2006/relationships/hyperlink" Target="http://www.recycle4earth.com/HomeConsumerRecycling/Consumer%20Recycling" TargetMode="External"/><Relationship Id="rId36" Type="http://schemas.openxmlformats.org/officeDocument/2006/relationships/hyperlink" Target="http://www.recycle4earth.com/HomeConsumerRecycling/ConsumerRecycling" TargetMode="External"/><Relationship Id="rId57" Type="http://schemas.openxmlformats.org/officeDocument/2006/relationships/hyperlink" Target="http://www.e-worldonline.com/" TargetMode="External"/><Relationship Id="rId106" Type="http://schemas.openxmlformats.org/officeDocument/2006/relationships/hyperlink" Target="http://www.mrmrecycling.com/" TargetMode="External"/><Relationship Id="rId127" Type="http://schemas.openxmlformats.org/officeDocument/2006/relationships/hyperlink" Target="http://www.mrmrecycling.com/" TargetMode="External"/><Relationship Id="rId10" Type="http://schemas.openxmlformats.org/officeDocument/2006/relationships/hyperlink" Target="http://us.acer.com/ac/en/US/content/recycling-pc" TargetMode="External"/><Relationship Id="rId31" Type="http://schemas.openxmlformats.org/officeDocument/2006/relationships/hyperlink" Target="http://www.mrmrecycling.com/" TargetMode="External"/><Relationship Id="rId52" Type="http://schemas.openxmlformats.org/officeDocument/2006/relationships/hyperlink" Target="http://www.mrmrecycling.com/" TargetMode="External"/><Relationship Id="rId73" Type="http://schemas.openxmlformats.org/officeDocument/2006/relationships/hyperlink" Target="http://www.hp.com/us/go/recycling" TargetMode="External"/><Relationship Id="rId78" Type="http://schemas.openxmlformats.org/officeDocument/2006/relationships/hyperlink" Target="http://www.apple.com/environment" TargetMode="External"/><Relationship Id="rId94" Type="http://schemas.openxmlformats.org/officeDocument/2006/relationships/hyperlink" Target="http://www.vtechkids.com/support/ecycle" TargetMode="External"/><Relationship Id="rId99" Type="http://schemas.openxmlformats.org/officeDocument/2006/relationships/hyperlink" Target="http://www.mrmrecycling.com/" TargetMode="External"/><Relationship Id="rId101" Type="http://schemas.openxmlformats.org/officeDocument/2006/relationships/hyperlink" Target="http://www.oracle.com/us/products/appli" TargetMode="External"/><Relationship Id="rId122" Type="http://schemas.openxmlformats.org/officeDocument/2006/relationships/hyperlink" Target="http://www.oracle.com/us/products/appli" TargetMode="External"/><Relationship Id="rId143" Type="http://schemas.openxmlformats.org/officeDocument/2006/relationships/hyperlink" Target="http://www.mrmrecycling.com/" TargetMode="External"/><Relationship Id="rId148" Type="http://schemas.openxmlformats.org/officeDocument/2006/relationships/hyperlink" Target="http://www.mrmrecycling.com/" TargetMode="External"/><Relationship Id="rId164" Type="http://schemas.openxmlformats.org/officeDocument/2006/relationships/hyperlink" Target="http://www.mrmrecycling.com/" TargetMode="External"/><Relationship Id="rId169" Type="http://schemas.openxmlformats.org/officeDocument/2006/relationships/hyperlink" Target="http://www.mrmrecycling.com/" TargetMode="External"/><Relationship Id="rId185" Type="http://schemas.openxmlformats.org/officeDocument/2006/relationships/hyperlink" Target="http://www.nintendo.com/consumer/recycle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mrecycling.com/" TargetMode="External"/><Relationship Id="rId180" Type="http://schemas.openxmlformats.org/officeDocument/2006/relationships/hyperlink" Target="http://electronicrecyclers.com/mailback/vizio" TargetMode="External"/><Relationship Id="rId26" Type="http://schemas.openxmlformats.org/officeDocument/2006/relationships/hyperlink" Target="http://www.apple.com/environment" TargetMode="External"/><Relationship Id="rId47" Type="http://schemas.openxmlformats.org/officeDocument/2006/relationships/hyperlink" Target="http://www.mrmrecycling.com/" TargetMode="External"/><Relationship Id="rId68" Type="http://schemas.openxmlformats.org/officeDocument/2006/relationships/hyperlink" Target="http://www.mrmrecycling.com/" TargetMode="External"/><Relationship Id="rId89" Type="http://schemas.openxmlformats.org/officeDocument/2006/relationships/hyperlink" Target="http://www.kobobooks.com/erecycling" TargetMode="External"/><Relationship Id="rId112" Type="http://schemas.openxmlformats.org/officeDocument/2006/relationships/hyperlink" Target="http://www.nintendo.com/consumer/recycle.jsp" TargetMode="External"/><Relationship Id="rId133" Type="http://schemas.openxmlformats.org/officeDocument/2006/relationships/hyperlink" Target="http://www.blackberry.com/recycling" TargetMode="External"/><Relationship Id="rId154" Type="http://schemas.openxmlformats.org/officeDocument/2006/relationships/hyperlink" Target="http://www.mrmrecycling.com/" TargetMode="External"/><Relationship Id="rId175" Type="http://schemas.openxmlformats.org/officeDocument/2006/relationships/hyperlink" Target="http://www.verizonwireless.com/b2c/splash/electronicdevicerecycling.jsp" TargetMode="External"/><Relationship Id="rId16" Type="http://schemas.openxmlformats.org/officeDocument/2006/relationships/hyperlink" Target="http://www.recycle4earth.com/HomeConsumerRecycling/Consumer%20Recycling" TargetMode="External"/><Relationship Id="rId37" Type="http://schemas.openxmlformats.org/officeDocument/2006/relationships/hyperlink" Target="http://www.recycle4earth.com/HomeConsumerRecycling/ConsumerRecycling" TargetMode="External"/><Relationship Id="rId58" Type="http://schemas.openxmlformats.org/officeDocument/2006/relationships/hyperlink" Target="http://www.recyclingourtablets.com/" TargetMode="External"/><Relationship Id="rId79" Type="http://schemas.openxmlformats.org/officeDocument/2006/relationships/hyperlink" Target="http://www.recyclingourtablets.com/" TargetMode="External"/><Relationship Id="rId102" Type="http://schemas.openxmlformats.org/officeDocument/2006/relationships/hyperlink" Target="http://www.ecyclesecure.com/" TargetMode="External"/><Relationship Id="rId123" Type="http://schemas.openxmlformats.org/officeDocument/2006/relationships/hyperlink" Target="http://www.mrmrecycling.com/" TargetMode="External"/><Relationship Id="rId144" Type="http://schemas.openxmlformats.org/officeDocument/2006/relationships/hyperlink" Target="http://www.samsung.com/recyclingdirect" TargetMode="External"/><Relationship Id="rId90" Type="http://schemas.openxmlformats.org/officeDocument/2006/relationships/hyperlink" Target="http://www.mrmrecycling.com/" TargetMode="External"/><Relationship Id="rId165" Type="http://schemas.openxmlformats.org/officeDocument/2006/relationships/hyperlink" Target="http://www.apple.com/environment" TargetMode="External"/><Relationship Id="rId186" Type="http://schemas.openxmlformats.org/officeDocument/2006/relationships/hyperlink" Target="http://www.dell.com/recycling" TargetMode="External"/><Relationship Id="rId27" Type="http://schemas.openxmlformats.org/officeDocument/2006/relationships/hyperlink" Target="http://www.wacom.com/ewaste" TargetMode="External"/><Relationship Id="rId48" Type="http://schemas.openxmlformats.org/officeDocument/2006/relationships/hyperlink" Target="http://www.3mtouch.com/" TargetMode="External"/><Relationship Id="rId69" Type="http://schemas.openxmlformats.org/officeDocument/2006/relationships/hyperlink" Target="http://www.mrmrecycling.com/" TargetMode="External"/><Relationship Id="rId113" Type="http://schemas.openxmlformats.org/officeDocument/2006/relationships/hyperlink" Target="http://www.nintendo.com/consumer/recycle.jsp" TargetMode="External"/><Relationship Id="rId134" Type="http://schemas.openxmlformats.org/officeDocument/2006/relationships/hyperlink" Target="http://www.mrmrecycling.com/" TargetMode="External"/><Relationship Id="rId80" Type="http://schemas.openxmlformats.org/officeDocument/2006/relationships/hyperlink" Target="http://www.vtechkids.com/support/ecycle" TargetMode="External"/><Relationship Id="rId155" Type="http://schemas.openxmlformats.org/officeDocument/2006/relationships/hyperlink" Target="http://www.sony.com/ecotrade" TargetMode="External"/><Relationship Id="rId176" Type="http://schemas.openxmlformats.org/officeDocument/2006/relationships/hyperlink" Target="http://www.viewsonic.com/company/green/recycle-progrm/%20%20%20%20%26" TargetMode="External"/><Relationship Id="rId17" Type="http://schemas.openxmlformats.org/officeDocument/2006/relationships/hyperlink" Target="http://www.hp.com/us/go/recycling" TargetMode="External"/><Relationship Id="rId38" Type="http://schemas.openxmlformats.org/officeDocument/2006/relationships/hyperlink" Target="http://www.dell.com/recycling" TargetMode="External"/><Relationship Id="rId59" Type="http://schemas.openxmlformats.org/officeDocument/2006/relationships/hyperlink" Target="http://www.mrmrecycling.com/" TargetMode="External"/><Relationship Id="rId103" Type="http://schemas.openxmlformats.org/officeDocument/2006/relationships/hyperlink" Target="http://www.motioncomputing.com/support/recycle.asp" TargetMode="External"/><Relationship Id="rId124" Type="http://schemas.openxmlformats.org/officeDocument/2006/relationships/hyperlink" Target="http://www.mrmrecycling.com/" TargetMode="External"/><Relationship Id="rId70" Type="http://schemas.openxmlformats.org/officeDocument/2006/relationships/hyperlink" Target="http://support.google.com/googleplay/go/recycling" TargetMode="External"/><Relationship Id="rId91" Type="http://schemas.openxmlformats.org/officeDocument/2006/relationships/hyperlink" Target="http://www.secondwaverecycling.com/phone-recycling/kyocera-takeback-program" TargetMode="External"/><Relationship Id="rId145" Type="http://schemas.openxmlformats.org/officeDocument/2006/relationships/hyperlink" Target="http://www.samsung.com/recyclingdirect" TargetMode="External"/><Relationship Id="rId166" Type="http://schemas.openxmlformats.org/officeDocument/2006/relationships/hyperlink" Target="http://www.mrmrecycling.com/" TargetMode="External"/><Relationship Id="rId187" Type="http://schemas.openxmlformats.org/officeDocument/2006/relationships/hyperlink" Target="http://www.us.shuttle.com/Recycling.aspx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ecyclesecure.com/" TargetMode="External"/><Relationship Id="rId49" Type="http://schemas.openxmlformats.org/officeDocument/2006/relationships/hyperlink" Target="http://www.bestbuy.com/recycling" TargetMode="External"/><Relationship Id="rId114" Type="http://schemas.openxmlformats.org/officeDocument/2006/relationships/hyperlink" Target="http://www.doublepowertech.com/" TargetMode="External"/><Relationship Id="rId60" Type="http://schemas.openxmlformats.org/officeDocument/2006/relationships/hyperlink" Target="http://www.mrmrecycling.com/" TargetMode="External"/><Relationship Id="rId81" Type="http://schemas.openxmlformats.org/officeDocument/2006/relationships/hyperlink" Target="http://www.bestbuy.com/recycling" TargetMode="External"/><Relationship Id="rId135" Type="http://schemas.openxmlformats.org/officeDocument/2006/relationships/hyperlink" Target="http://www.apple.com/environment" TargetMode="External"/><Relationship Id="rId156" Type="http://schemas.openxmlformats.org/officeDocument/2006/relationships/hyperlink" Target="http://www.oracle.com/us/products/applications/green/waste-" TargetMode="External"/><Relationship Id="rId177" Type="http://schemas.openxmlformats.org/officeDocument/2006/relationships/hyperlink" Target="http://www.viewsonic.com/company/green/recycle-progrm/%20%20%20%20%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FDEDC8B9C9F4FAA2DBAD53366D143" ma:contentTypeVersion="6" ma:contentTypeDescription="Create a new document." ma:contentTypeScope="" ma:versionID="553dc104cee13a88a57562a2b30449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8E922E-313F-487A-8E17-F6E39A9138BB}"/>
</file>

<file path=customXml/itemProps2.xml><?xml version="1.0" encoding="utf-8"?>
<ds:datastoreItem xmlns:ds="http://schemas.openxmlformats.org/officeDocument/2006/customXml" ds:itemID="{9BE1FFB7-5D82-4F9F-A64C-5F52D8939B4F}"/>
</file>

<file path=customXml/itemProps3.xml><?xml version="1.0" encoding="utf-8"?>
<ds:datastoreItem xmlns:ds="http://schemas.openxmlformats.org/officeDocument/2006/customXml" ds:itemID="{B8B35BC0-86EE-4D73-8FD7-6486EF996D9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a030704</dc:creator>
  <dcterms:created xsi:type="dcterms:W3CDTF">2017-07-19T10:31:49Z</dcterms:created>
  <dcterms:modified xsi:type="dcterms:W3CDTF">2017-07-19T10:31:49Z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2017-07-19T00:00:00Z</vt:filetime>
  </property>
  <property fmtid="{D5CDD505-2E9C-101B-9397-08002B2CF9AE}" pid="4" name="ContentTypeId">
    <vt:lpwstr>0x010100297FDEDC8B9C9F4FAA2DBAD53366D143</vt:lpwstr>
  </property>
</Properties>
</file>